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1539" w14:textId="3D85EEB0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4E00E6">
        <w:t xml:space="preserve"> </w:t>
      </w:r>
      <w:r w:rsidR="00EB5C2E">
        <w:t>в московском офисе</w:t>
      </w:r>
      <w:r w:rsidR="004E00E6">
        <w:t xml:space="preserve"> от 01.10.2021г.</w:t>
      </w:r>
      <w:r w:rsidR="00EB5C2E">
        <w:t xml:space="preserve"> </w:t>
      </w:r>
    </w:p>
    <w:p w14:paraId="6915FC54" w14:textId="77777777" w:rsidR="00B3448B" w:rsidRPr="00642E12" w:rsidRDefault="00B3448B" w:rsidP="00B3448B"/>
    <w:p w14:paraId="0B7E0D71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E00E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C3772" w:rsidRPr="00EC3772">
        <w:rPr>
          <w:rStyle w:val="a9"/>
        </w:rPr>
        <w:t>АО "Нижфарм"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DD6633E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6939108D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4AA2E6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FC2AFAF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ADAA1F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08569D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A166663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D3CCFB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0F92E7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27871A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1AD1F7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99DAFA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167E70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E117AD2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862A6F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BABA0F4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24A80F7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F4252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E6E8E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2573E4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7FC02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9F22BA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A80948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1CF057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436704F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FA1CD4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D4C87BC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C0035FF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F247DD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5FC3A8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85D56C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FD804E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D4143F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BD88AE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D56BB9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2390569" w14:textId="77777777" w:rsidTr="004654AF">
        <w:trPr>
          <w:jc w:val="center"/>
        </w:trPr>
        <w:tc>
          <w:tcPr>
            <w:tcW w:w="3518" w:type="dxa"/>
            <w:vAlign w:val="center"/>
          </w:tcPr>
          <w:p w14:paraId="6237512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F310694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118" w:type="dxa"/>
            <w:vAlign w:val="center"/>
          </w:tcPr>
          <w:p w14:paraId="16D64B90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063" w:type="dxa"/>
            <w:vAlign w:val="center"/>
          </w:tcPr>
          <w:p w14:paraId="361D8717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5D4448A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169" w:type="dxa"/>
            <w:vAlign w:val="center"/>
          </w:tcPr>
          <w:p w14:paraId="5B562B09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BDEE5C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6DFD16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E9321A4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D7E52BD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1D5E9FD" w14:textId="77777777" w:rsidTr="004654AF">
        <w:trPr>
          <w:jc w:val="center"/>
        </w:trPr>
        <w:tc>
          <w:tcPr>
            <w:tcW w:w="3518" w:type="dxa"/>
            <w:vAlign w:val="center"/>
          </w:tcPr>
          <w:p w14:paraId="7091646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4C6E79E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118" w:type="dxa"/>
            <w:vAlign w:val="center"/>
          </w:tcPr>
          <w:p w14:paraId="2DB06474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063" w:type="dxa"/>
            <w:vAlign w:val="center"/>
          </w:tcPr>
          <w:p w14:paraId="630A77A0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39C2BE3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169" w:type="dxa"/>
            <w:vAlign w:val="center"/>
          </w:tcPr>
          <w:p w14:paraId="394C797C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DD519A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906CB1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A6A3C7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CE6158E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2A044A1" w14:textId="77777777" w:rsidTr="004654AF">
        <w:trPr>
          <w:jc w:val="center"/>
        </w:trPr>
        <w:tc>
          <w:tcPr>
            <w:tcW w:w="3518" w:type="dxa"/>
            <w:vAlign w:val="center"/>
          </w:tcPr>
          <w:p w14:paraId="267E5D1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8C4F398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118" w:type="dxa"/>
            <w:vAlign w:val="center"/>
          </w:tcPr>
          <w:p w14:paraId="16C204AF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63" w:type="dxa"/>
            <w:vAlign w:val="center"/>
          </w:tcPr>
          <w:p w14:paraId="2C3A67B8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7A9D5E2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69" w:type="dxa"/>
            <w:vAlign w:val="center"/>
          </w:tcPr>
          <w:p w14:paraId="297F295A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622AE7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14A526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E109CB7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E58E042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1D1F8E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75A9A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1FB6635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48CCB9B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86BD6AC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C174466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A7D493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92C4E0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978511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D89FC9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D76CE38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FCAB25E" w14:textId="77777777" w:rsidTr="004654AF">
        <w:trPr>
          <w:jc w:val="center"/>
        </w:trPr>
        <w:tc>
          <w:tcPr>
            <w:tcW w:w="3518" w:type="dxa"/>
            <w:vAlign w:val="center"/>
          </w:tcPr>
          <w:p w14:paraId="2F46CFD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A9F8893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5474EB6" w14:textId="77777777" w:rsidR="00AF1EDF" w:rsidRPr="00F06873" w:rsidRDefault="00EC37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BA377C0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9360692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A6F8C3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A235FD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FE335C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004FB0F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A202F7E" w14:textId="77777777" w:rsidR="00AF1EDF" w:rsidRPr="00F06873" w:rsidRDefault="00EC37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E297F77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90BBE5C" w14:textId="77777777" w:rsidR="00EC3772" w:rsidRDefault="00F06873" w:rsidP="00EC3772">
      <w:pPr>
        <w:jc w:val="right"/>
        <w:rPr>
          <w:sz w:val="20"/>
        </w:rPr>
      </w:pPr>
      <w:r w:rsidRPr="00F06873">
        <w:t>Таблица 2</w:t>
      </w:r>
      <w:r w:rsidR="00EC3772">
        <w:fldChar w:fldCharType="begin"/>
      </w:r>
      <w:r w:rsidR="00EC3772">
        <w:instrText xml:space="preserve"> INCLUDETEXT  "O:\\0.5 В АРХИВ\\АРХИВ 2021\\Воронцов 2021\\Нижфарм 0460\\ARMv51_files\\sv_ved_org_1.xml" \! \t "C:\\Program Files (x86)\\Аттестация-5.1\\xsl\\per_rm\\form2_01.xsl"  \* MERGEFORMAT </w:instrText>
      </w:r>
      <w:r w:rsidR="00EC377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EC3772" w14:paraId="52B5D3F2" w14:textId="77777777">
        <w:trPr>
          <w:divId w:val="7528211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D0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FD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00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82E259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326392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22BFD0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257E5B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6D4333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FB7C2B6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B58906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567AE8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C3772" w14:paraId="2897C396" w14:textId="77777777">
        <w:trPr>
          <w:divId w:val="75282118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D790" w14:textId="77777777" w:rsidR="00EC3772" w:rsidRDefault="00EC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A7153" w14:textId="77777777" w:rsidR="00EC3772" w:rsidRDefault="00EC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CCA57F8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9D7E44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A01C0E2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517133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F7075DE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666BEF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47A90F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42D7A3E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FB77589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2500E1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29F982B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F9DA10E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38849C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440526" w14:textId="77777777" w:rsidR="00EC3772" w:rsidRDefault="00EC3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670A6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7516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8C3B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98F6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CF400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98DA6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BF77D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5C9C" w14:textId="77777777" w:rsidR="00EC3772" w:rsidRDefault="00EC3772">
            <w:pPr>
              <w:jc w:val="center"/>
              <w:rPr>
                <w:sz w:val="16"/>
                <w:szCs w:val="16"/>
              </w:rPr>
            </w:pPr>
          </w:p>
        </w:tc>
      </w:tr>
      <w:tr w:rsidR="00EC3772" w14:paraId="591888FD" w14:textId="77777777">
        <w:trPr>
          <w:divId w:val="75282118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0F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5E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2CC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B0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8F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539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19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012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B1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7E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9D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3C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63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BB2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C4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15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9E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AF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E3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FB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7C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10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6F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F2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C3772" w14:paraId="10539E1D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C39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предприятия</w:t>
            </w:r>
          </w:p>
        </w:tc>
      </w:tr>
      <w:tr w:rsidR="00EC3772" w14:paraId="2A39DBD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6A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FC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6F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98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6B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01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0A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DA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F0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75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52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13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CD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88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52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F4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9B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07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11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AA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0F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406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8A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4B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33C284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7C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FB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Вице-президент по финансам, ИТ и развитию бизнеса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CE0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21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AB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72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84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66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12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6A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61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70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72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1DB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FA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5CF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08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6C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05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5E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20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94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E7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E6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BEAFAC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23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8F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</w:t>
            </w:r>
            <w:r>
              <w:rPr>
                <w:sz w:val="18"/>
                <w:szCs w:val="18"/>
              </w:rPr>
              <w:lastRenderedPageBreak/>
              <w:t>ления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B9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2C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EA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D1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E9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F0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3A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DD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E0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93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E5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EA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1B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BC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18C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61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4B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45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0FB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48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48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793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3A5F88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0C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F4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информационным технологиям в России и 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9D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44E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93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7C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0F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FC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AF2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3A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17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851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CC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DA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E0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78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030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2B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73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DB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83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B28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43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A41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28E776B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7F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 при генеральном директоре</w:t>
            </w:r>
          </w:p>
        </w:tc>
      </w:tr>
      <w:tr w:rsidR="00EC3772" w14:paraId="6638AAB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3F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EC6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9F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EC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E4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83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D5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A5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10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0A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73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12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51A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69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FE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BC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14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9B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93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92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8E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78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73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49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D1EDEE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E5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3F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бизнес-партнер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B1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17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BC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9C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30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07D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D81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18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C6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69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A1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78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A4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79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24B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F6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34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46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AF9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80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07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44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08779F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4A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 при заместителе генерального директора по техническим операциям</w:t>
            </w:r>
          </w:p>
        </w:tc>
      </w:tr>
      <w:tr w:rsidR="00EC3772" w14:paraId="159C170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F46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594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бизнес-партнер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64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B2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1C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6F4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E7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BD3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D7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12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CD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40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DAA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56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C5C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0D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6D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B7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3D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8C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88C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5C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FE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E8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A0BEEED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B59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Проектный офис</w:t>
            </w:r>
          </w:p>
        </w:tc>
      </w:tr>
      <w:tr w:rsidR="00EC3772" w14:paraId="2DB1F77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CB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7E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офиса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D0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88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80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C5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58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7E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85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35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DC3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B4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80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F0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1A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539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AC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23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56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34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9C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D2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B8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1F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3A00869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E40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мониторинга движения готовой продукции</w:t>
            </w:r>
          </w:p>
        </w:tc>
      </w:tr>
      <w:tr w:rsidR="00EC3772" w14:paraId="1C8F11F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81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B7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32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3B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9D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B8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7D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77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D2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3F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D0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1E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12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B6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C6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D1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62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29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5E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35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95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F3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F9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1C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BB2A21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83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24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проекта по интеграции данных МДЛП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01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37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FD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E0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5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A9C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A8D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32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13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37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CF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4C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83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037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80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09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8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94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92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5E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E5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F81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42D9F9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E3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10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поддержки систем </w:t>
            </w:r>
            <w:proofErr w:type="spellStart"/>
            <w:r>
              <w:rPr>
                <w:sz w:val="18"/>
                <w:szCs w:val="18"/>
              </w:rPr>
              <w:t>Track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Trace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CC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17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E9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00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ADA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9D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674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396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F1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8C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FCF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AFD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69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17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9F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3B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010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BD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BF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59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5D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34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3D0C98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88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27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поддержки систем </w:t>
            </w:r>
            <w:proofErr w:type="spellStart"/>
            <w:r>
              <w:rPr>
                <w:sz w:val="18"/>
                <w:szCs w:val="18"/>
              </w:rPr>
              <w:t>Track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Trace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BB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49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D9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0D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48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FE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EC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86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73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4B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0D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DF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F4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D5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BD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D4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62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A5F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4E5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61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85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E0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F08131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DB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30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бизнес-приложений T&amp;T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94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A4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6B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71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AE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0A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E3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9C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29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AE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52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B81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15B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30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86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AB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68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8A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9D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67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BE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3EB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22DDD5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55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742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E04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06C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27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E3F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BD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3D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26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4F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ED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08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E7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FD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FE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AD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10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DA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80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B4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D8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52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62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E9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D5FFED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B0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5FF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 системы мониторинга движения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69B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8E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1F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CD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0F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D9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5C4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7D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A6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A4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F1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11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EF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12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F2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84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3E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3F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22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36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E7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1C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7BD351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0F0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09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DD7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30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2B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178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39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606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C5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FA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4C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AA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C8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19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76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915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50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8D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35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88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23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16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EB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E9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0B15B5F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BA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корпоративных коммуникаций</w:t>
            </w:r>
          </w:p>
        </w:tc>
      </w:tr>
      <w:tr w:rsidR="00EC3772" w14:paraId="3E808BC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17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6B7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внутренним коммуникациям и мероприятиям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A0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D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178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1D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49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A9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AD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83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30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9C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03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FB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60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B34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6D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7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DC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0B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D2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16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AA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B8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1EB8FF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A5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815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A3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7F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62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B1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9B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F8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07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1A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68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3B1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70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CC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00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FE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D6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1D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53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4F6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21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A7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89C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D6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3835D6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7C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B4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диджитал коммуникациям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EE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29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9C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08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FCF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19F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BD4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EE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E7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198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9C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60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13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8E2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AF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95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619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C5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2F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40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8E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EF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513146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2F4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92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внешним коммуникациям и устойчивому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CD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DA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C4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D4C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0F9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14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83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53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63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9D9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B3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44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18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B9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15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80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2D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75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58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4C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BB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C8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8F6D09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CF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55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Вице-президент по корпоративным коммуникациям в России и 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11A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3D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93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3C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2D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D7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24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5F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02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80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F4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6E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0AE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326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A6C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DB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A1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AF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6E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DC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0EC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6A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DD7EEA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F7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9A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внутренним коммуникациям и вовлеченности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BB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E9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65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FC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94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E8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F6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5E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5E6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90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07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92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1C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3F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CF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EF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A0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90D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AC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80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98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15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530DB39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93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внешних связей</w:t>
            </w:r>
          </w:p>
        </w:tc>
      </w:tr>
      <w:tr w:rsidR="00EC3772" w14:paraId="0D6CA4F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DF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56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ор</w:t>
            </w:r>
            <w:r>
              <w:rPr>
                <w:sz w:val="18"/>
                <w:szCs w:val="18"/>
              </w:rPr>
              <w:lastRenderedPageBreak/>
              <w:t>ганами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35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D5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CC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E4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66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C7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60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D4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0E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EB5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42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DF3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779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FD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C2C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76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C7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CA9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84E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00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16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AD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3B57381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BF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закупок</w:t>
            </w:r>
          </w:p>
        </w:tc>
      </w:tr>
      <w:tr w:rsidR="00EC3772" w14:paraId="1C67DB4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0E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E0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182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4B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4F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E7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FA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67D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DB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3E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C7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31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65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5F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C3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FC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A9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13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A3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E5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A9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88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9F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CC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B6D58D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22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29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CE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C0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6B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D8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40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2A0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A8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74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5B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42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75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6B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4B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8D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F3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47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89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49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E2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FE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64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63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2A4080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65E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закупок маркетинговых и профессиональных сервисов</w:t>
            </w:r>
          </w:p>
        </w:tc>
      </w:tr>
      <w:tr w:rsidR="00EC3772" w14:paraId="39250D6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F5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2D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стратегическим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36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91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0F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99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17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C5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95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87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66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F3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72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D14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A8F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8E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7A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BB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21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31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11A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8E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10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06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CA257B0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D8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коммерческих категорий закупок</w:t>
            </w:r>
          </w:p>
        </w:tc>
      </w:tr>
      <w:tr w:rsidR="00EC3772" w14:paraId="6B6C444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A7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55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A1C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F1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28A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50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82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68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BB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A3F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228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6A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A85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8D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F1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8D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3A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27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B0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1C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46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BB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F8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B6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A6DE87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4E1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B5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DD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0A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06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6B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2F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598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06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894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6CE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9B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C66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38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E5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FC8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BC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54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CA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AE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14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66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D8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D5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1F594F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06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F4B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F2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E4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30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19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21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86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F8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EE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06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98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4C2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A8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9B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716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23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40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5D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42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10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FF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1D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41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8382A8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FDD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82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20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E1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27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0D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DB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6D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32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D7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ED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C4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8D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8A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A2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BC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40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997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D1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BB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95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C0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CF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47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BF4E74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48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26-4А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87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8B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D6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FA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2C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04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04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EB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7D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C6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44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C2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EF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6AF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4F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91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381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56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34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4A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5B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6F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34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AE8694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6D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8F5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0D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B5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72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3F9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20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86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15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1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64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6D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95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9D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669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20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9F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20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61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55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34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766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0E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F9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30280D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0B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DD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2C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90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D1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F8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58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D1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83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728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E0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F0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62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AD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36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6F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4C2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7D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F2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89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7C0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F1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88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10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76E83E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EA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производственных и технических категорий закупок</w:t>
            </w:r>
          </w:p>
        </w:tc>
      </w:tr>
      <w:tr w:rsidR="00EC3772" w14:paraId="0E30F03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80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4F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DE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724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8F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9B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5F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BF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BD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BE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D3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3F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C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B9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B0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CC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26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3A1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F8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A2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17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2A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E5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E5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8F6F42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0A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7E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73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0D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1F2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66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2D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AE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84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2BC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B1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4F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36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FAA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A0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28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AD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14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3E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2B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D1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D7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34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DD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F21578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B2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22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C7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A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23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55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A3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96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BC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22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AB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77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38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0E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CB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A1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32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15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6F3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72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3D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AF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64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D19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4C0301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94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2B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9C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3D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22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E2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A5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33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C89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F9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63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B3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E0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F8E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52A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68A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A9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59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98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29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B1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21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8AD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F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840D71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D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C7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CA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5A6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E6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B25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B0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935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40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94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6D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10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A2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184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A0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81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06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7B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73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D3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57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76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82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DA3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36B59B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95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64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CA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F9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1F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FD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8C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C7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D3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BF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A9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53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F7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38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E5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B1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B0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8A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CC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E7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6F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AB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E3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55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130456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1C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A6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46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0B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C2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ED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8C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394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88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CF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20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CE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F3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EC4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06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6E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20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30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AC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54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63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2D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939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DA1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F56258C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3A5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операционной поддержке</w:t>
            </w:r>
          </w:p>
        </w:tc>
      </w:tr>
      <w:tr w:rsidR="00EC3772" w14:paraId="02D532F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4E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F7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9CF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3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BF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6F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E9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84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9D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BDF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BD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CF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F4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79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FB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09B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9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347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C3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C3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12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8E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7D2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E9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C77A27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15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A6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операционной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AD3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4E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A5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68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87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80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5A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8A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AA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84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47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8E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A9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6F6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81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B1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ED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49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9F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0A0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3B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6B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A0BCAA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B0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информации</w:t>
            </w:r>
          </w:p>
        </w:tc>
      </w:tr>
      <w:tr w:rsidR="00EC3772" w14:paraId="1720D97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97E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 при директоре по информационным технологиям в России и СНГ</w:t>
            </w:r>
          </w:p>
        </w:tc>
      </w:tr>
      <w:tr w:rsidR="00EC3772" w14:paraId="0252167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3D9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E5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6C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C6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12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57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3D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E9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BE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DD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83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F8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1A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A5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D7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FE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7A0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02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86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20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77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BB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56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FD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C37464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FE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C51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сервисов информационных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32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C1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C8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CEF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9B8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750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95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04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5D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CF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CBB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2E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8C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14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41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24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48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2E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C5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846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C5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D8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9760E1E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2F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ИТ сервисов</w:t>
            </w:r>
          </w:p>
        </w:tc>
      </w:tr>
      <w:tr w:rsidR="00EC3772" w14:paraId="4C594D0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852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1B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техподдержке 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78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78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54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E9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19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42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2B3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AB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8A4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DA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4CF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E4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E0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6D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5A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2D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74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13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15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E5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54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B3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0D25C7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B9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AB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0A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D67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74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93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7B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C5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95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E5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36C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6F2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45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91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D6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93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1F5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09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1AF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FA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65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4E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A0E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816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80983C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168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A7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92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9F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2F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E8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1C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EE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17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22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B8D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D7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7CA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9AD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FE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BB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0A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40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4F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186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51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DE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1A7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2D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ED8569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6C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E0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99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9AE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CE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D1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DA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C1B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60D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AC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B4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55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54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47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D6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38D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A2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D5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D34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4A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BD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C3C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D5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C3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2A37B3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81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сервиса (Москва)</w:t>
            </w:r>
          </w:p>
        </w:tc>
      </w:tr>
      <w:tr w:rsidR="00EC3772" w14:paraId="362EABD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2D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C7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B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22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50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FF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39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A0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DD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5B0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9B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C6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BA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C8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E2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A2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7A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AD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A6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51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36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96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1A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5B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E817E1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79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87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мобильным решениям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B2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0C5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5C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06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06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70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4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48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06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7C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C37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14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0D0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1E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A4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4C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85A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59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2C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3D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E4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03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47095AF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11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промышленных информационных систем</w:t>
            </w:r>
          </w:p>
        </w:tc>
      </w:tr>
      <w:tr w:rsidR="00EC3772" w14:paraId="1465EC6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27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6E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FD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8E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5D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D9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AB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0A7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FA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E1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E9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1DF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C0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55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3E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64C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C5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5AF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A9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2AE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47F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B9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79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A0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89A9E3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CD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47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информационным системам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6B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7DE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76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E3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D8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E6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5E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7D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AA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F0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F2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77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0A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C1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78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86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55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52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5B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62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BF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8C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657C46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552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E4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C8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C3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DF0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1A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0D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79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C9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27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DB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3C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08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E2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0B9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E7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C1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08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7E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23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E0A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0E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4C5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CF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1BF6E9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7A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AA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1A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B3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EE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08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AF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DA4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D91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7F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3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B60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80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EA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B5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2A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CA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5B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B2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F4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BB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0E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E4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CF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CB6D2FD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396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качества</w:t>
            </w:r>
          </w:p>
        </w:tc>
      </w:tr>
      <w:tr w:rsidR="00EC3772" w14:paraId="6B6B8A8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923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обеспечения качества контрактной и лицензионной продукции</w:t>
            </w:r>
          </w:p>
        </w:tc>
      </w:tr>
      <w:tr w:rsidR="00EC3772" w14:paraId="6449299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4A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4B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коммерческому качеству в России и 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07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17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ED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27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F2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93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67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2D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5D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64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28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2C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ECE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CF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BD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6B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E4F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44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8D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CB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01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1A2D0C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94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8C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84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8DE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AB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D4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BD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F6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23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EA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FD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05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68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CA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5F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40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7D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FF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04E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D7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AD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F15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ED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DF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B473FE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54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D1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качеству и сертификации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8F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BB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23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09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81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96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E8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AE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48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62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43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8E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A7C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52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05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05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D6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D3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42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DD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98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5A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B370EB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7C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9B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B3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317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00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8B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1F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53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97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70B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A2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A5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0A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D1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94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528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85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3B5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503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0D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44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C9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5C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3D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969046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7B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4B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D7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98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21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0F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F5C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43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26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B7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92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E6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07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DE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C7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A93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93B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8A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43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E3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95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EE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8E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B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94623C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04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обеспечения качества</w:t>
            </w:r>
          </w:p>
        </w:tc>
      </w:tr>
      <w:tr w:rsidR="00EC3772" w14:paraId="3CE61E85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D3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соответствия качества</w:t>
            </w:r>
          </w:p>
        </w:tc>
      </w:tr>
      <w:tr w:rsidR="00EC3772" w14:paraId="2813082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98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1EC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36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C6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A3E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C5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18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725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6F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55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B6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DF7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9C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BE9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A0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DA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4C3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A1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79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03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6DA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5E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E6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99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9192B7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C1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цепями поставок</w:t>
            </w:r>
          </w:p>
        </w:tc>
      </w:tr>
      <w:tr w:rsidR="00EC3772" w14:paraId="05E9A99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6A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таможенному оформлению </w:t>
            </w:r>
          </w:p>
        </w:tc>
      </w:tr>
      <w:tr w:rsidR="00EC3772" w14:paraId="44C15F0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BA9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9E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таможней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9C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B8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61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87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E1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4D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63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81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22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70A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CE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40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059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40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35C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8E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1D6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AA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8D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9C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8D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069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159236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FD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EC0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таможней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C4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C5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CC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5A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D3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58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6C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47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40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67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C4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F2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E1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D07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ED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F3E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EE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D0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EE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DCB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4C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9FC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CE1E175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F0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интегрированного планирования </w:t>
            </w:r>
          </w:p>
        </w:tc>
      </w:tr>
      <w:tr w:rsidR="00EC3772" w14:paraId="1F5C4C8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2C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6E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19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1B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AF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13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32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570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FEB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DD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2D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28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6E6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E0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05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B2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10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D9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B73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94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530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34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A7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FD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F246F9E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13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планирования спроса </w:t>
            </w:r>
          </w:p>
        </w:tc>
      </w:tr>
      <w:tr w:rsidR="00EC3772" w14:paraId="5A12CE1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D2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B5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43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10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FD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32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66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C3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C5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05A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0E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62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82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4E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D3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55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E27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F0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4C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6C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AF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7B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A2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67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1C8733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11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9F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93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C5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F3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D6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0D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63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4E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CB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11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77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6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C8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C6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64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52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77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EC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97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52C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A9E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3E8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76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A00A57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09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отгрузок клиентам</w:t>
            </w:r>
          </w:p>
        </w:tc>
      </w:tr>
      <w:tr w:rsidR="00EC3772" w14:paraId="740467E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CA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DDA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FE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09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3C2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B3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6E5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FD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C1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F3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B4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16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59A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18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7D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15A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B79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A9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DB5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5A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5D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36E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47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1FA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5F91C7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31B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1C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66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7C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D0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8C7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84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0F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5C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FA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17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5C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DE4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DF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E5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29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C7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C0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BF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51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67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FD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AF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7D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3CCF86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640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83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F9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56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B4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0A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88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FE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59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23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2CA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FA5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99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03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93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C1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61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E10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DD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35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CC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C0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E6E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A1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558E48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363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FF5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3F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F75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347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C2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68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97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B7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D0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E68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5B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91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3F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77F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7E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12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5E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FAF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68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0A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AA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58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96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5FCF89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EE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55-4А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4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02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C1B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C4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1F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81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19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E9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535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90B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BD4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C2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DE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66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35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D3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5A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94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8D6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36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32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83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7E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0F32F05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57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</w:t>
            </w:r>
          </w:p>
        </w:tc>
      </w:tr>
      <w:tr w:rsidR="00EC3772" w14:paraId="1902C8D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B7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68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направления организационного развития и общего вознаграждения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B5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B7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D4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6F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29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EF9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DD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C1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070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16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0D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ED8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F1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EA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E7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927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E7F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E04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BC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07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64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C8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1EFFFA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53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41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55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8C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6E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12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0D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95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BF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99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7F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39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F7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E3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1AC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32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54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FB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EF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7C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21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22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61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08B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850CEE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6E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AD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02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6A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33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E9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C5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453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A7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09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75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E0C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AA9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27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36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2D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A74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16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D1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F5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FB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4E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2F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7F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66D744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EE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E1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7C0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5F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EF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47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D3C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96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09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7E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D2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21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98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75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32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B9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66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E6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15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69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5F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555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06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E2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C4748F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356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5D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66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DD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FD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FD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E6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863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D2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2D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72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FC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BA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4F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78D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CE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CD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62A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6A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AD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70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40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A4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04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BE9C7D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8F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C8E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бизнес-партнер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4E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89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A7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6C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D1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BA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53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C3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12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B3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59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66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8B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D3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04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18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9D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18B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216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A4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1C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58A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3D9C0C1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44A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EC3772" w14:paraId="0B1F573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481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9B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ECE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BC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B96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84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BB3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97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CDB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CB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4A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14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B6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DC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F0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3B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F31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AD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66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1B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18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A3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ED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8C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7EBA77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71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F4A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85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BE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8A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6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E8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19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C5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80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6CC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DB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68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50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8C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A3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78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C4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92C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7F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0A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3D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8F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DF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66A935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24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Корпоративный университет</w:t>
            </w:r>
          </w:p>
        </w:tc>
      </w:tr>
      <w:tr w:rsidR="00EC3772" w14:paraId="7C7F7E0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BD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3B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корпоративного университета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2F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10E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7F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295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BA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FA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C6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3CA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23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5B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BF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75F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91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70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DC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AC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87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7E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9F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D1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B8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A1F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2A8A76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D3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E72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8B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C9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27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71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6C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D5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FA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1C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77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A4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92D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4BC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00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A6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26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A9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1E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86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E3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AE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09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57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CAFE11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76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38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Разработчик дистанционных обучающих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F4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11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6E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89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E2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31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DD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80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E5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291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A8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64D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2F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05E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E1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58A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82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EA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55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DB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F2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02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566BD0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B14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C1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бизнес-партнер по развитию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BA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77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1F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64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25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AE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E62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51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8D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2C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B77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EA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CE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CE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8CF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302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0E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CF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E3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F3D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F0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1B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07BB341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93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и адаптации персонала</w:t>
            </w:r>
          </w:p>
        </w:tc>
      </w:tr>
      <w:tr w:rsidR="00EC3772" w14:paraId="735E9BE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9F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18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подбору и адаптации персонала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90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B6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4F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63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13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F6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90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67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54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DEE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F3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A0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F4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A1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6CA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77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D0D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7C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D7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A5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36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8B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1769BE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03F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422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4B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F7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E33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1B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CF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59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53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EC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48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BA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19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94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476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090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4F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60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F3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CD9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4F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C9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75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B7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A536E1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DB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F4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 бренда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AC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67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4E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53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03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7E9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100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A07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54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0C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009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2E9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4D5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CC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73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57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46D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50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7D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2A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1A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74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AC6F93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83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правового обеспечения</w:t>
            </w:r>
          </w:p>
        </w:tc>
      </w:tr>
      <w:tr w:rsidR="00EC3772" w14:paraId="0B7245A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B6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77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39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98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E5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61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56F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09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BB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45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42C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53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4DC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D4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2D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FB6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48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F59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2F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615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E5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D2A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3C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C3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E4CDCE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B8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19B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DA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FA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9C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AF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89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1E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69D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166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3F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0AE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29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7E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3C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3D5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CE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A6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EB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2D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8C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19C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08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62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9210DB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92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50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правовым вопросам, этике и связям с органами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B7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D1C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46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88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19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49F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F4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32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2C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6C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8C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9F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A9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03F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434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CC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2B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D3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CF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51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035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0C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987329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842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AA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EE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0D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03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EF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9E1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B8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98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F0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82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9E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1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F1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BC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F4A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6C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FB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FA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7F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42F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8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EC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CC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F20C535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17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комплаенс</w:t>
            </w:r>
          </w:p>
        </w:tc>
      </w:tr>
      <w:tr w:rsidR="00EC3772" w14:paraId="73854C9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77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26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комплаенс-контролю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52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6BD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2B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BBB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A3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D9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0F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13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6C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31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FE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5F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F1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75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FD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C0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9E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DA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F3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90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94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1E1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ADF5EB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E2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55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A6C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5A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698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3AB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B7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49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BB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26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39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D6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05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04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37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BF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7C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B7E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A4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08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7F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84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A53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7A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6A61A4F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6A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юридической поддержки коммерческих операций и стран СНГ</w:t>
            </w:r>
          </w:p>
        </w:tc>
      </w:tr>
      <w:tr w:rsidR="00EC3772" w14:paraId="408418D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09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84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39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BB4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B8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81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54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356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0E8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F4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05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F9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3F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9D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52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F0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05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02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ADC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AD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36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40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EB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78B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49EBDE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03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10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B5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95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58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3A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A52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C80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D6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F4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B3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111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20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98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3D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39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AA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BF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81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16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139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CCD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04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F4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104589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45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AB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EA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36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A4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2D0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376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22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093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D6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29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14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1A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B1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3E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63E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FE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DA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32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50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CE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C6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33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0C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8E1580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E3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9F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F9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525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B5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6C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30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F9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43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F7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BA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A2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CC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DB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78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E0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019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CB3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EC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03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92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04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46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00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9B6EB7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EA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  <w:proofErr w:type="spellStart"/>
            <w:r>
              <w:rPr>
                <w:sz w:val="18"/>
                <w:szCs w:val="18"/>
              </w:rPr>
              <w:t>интелектуальной</w:t>
            </w:r>
            <w:proofErr w:type="spellEnd"/>
            <w:r>
              <w:rPr>
                <w:sz w:val="18"/>
                <w:szCs w:val="18"/>
              </w:rPr>
              <w:t xml:space="preserve"> собственности</w:t>
            </w:r>
          </w:p>
        </w:tc>
      </w:tr>
      <w:tr w:rsidR="00EC3772" w14:paraId="0760117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9B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040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F4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8A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13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61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EE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C7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C1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BC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82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87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9B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B0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E9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33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AE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BC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0E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C9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5F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82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0E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BA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F449CF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D3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745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A0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75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75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60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23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DF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78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B4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4C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EA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61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7A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58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19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24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C3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8E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DE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52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D4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B9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F5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D68C4C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03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безопасности</w:t>
            </w:r>
          </w:p>
        </w:tc>
      </w:tr>
      <w:tr w:rsidR="00EC3772" w14:paraId="7C573C1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FE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0F6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защите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7F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CD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53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39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89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EC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5E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1F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D54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9A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C9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F1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9D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A5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A6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F0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F9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FD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6C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7F7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4C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160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1325C35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1B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обработке финансовой первичной документации</w:t>
            </w:r>
          </w:p>
        </w:tc>
      </w:tr>
      <w:tr w:rsidR="00EC3772" w14:paraId="01038E4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804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DC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031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44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BF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05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B0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7E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6D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A0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90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71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9E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3E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97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ED2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E8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4C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58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42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1E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C7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1C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DD7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839A5A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4E6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28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BA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52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5D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0D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125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A7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54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D4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BF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7A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37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03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53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AD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91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C7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A5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08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30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79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E5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49E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AB0AF2B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AF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организации делопроизводства</w:t>
            </w:r>
          </w:p>
        </w:tc>
      </w:tr>
      <w:tr w:rsidR="00EC3772" w14:paraId="0D21B7A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CC5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50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A9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01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76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D6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6F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48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CE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08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81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2C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DEE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50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19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7A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C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9A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DB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D4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D8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45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22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0E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E32ABF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61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переводу</w:t>
            </w:r>
          </w:p>
        </w:tc>
      </w:tr>
      <w:tr w:rsidR="00EC3772" w14:paraId="2ADCD83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6B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DF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96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F5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D3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04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F6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B9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17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90E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0C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024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7F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1C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08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56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18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4C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13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82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ED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CB3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12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024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D7F241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8B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EC3772" w14:paraId="7E2B60F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7C2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BF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3B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AC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52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6E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16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17B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4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F0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A9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299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6C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5C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AE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29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45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BC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52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54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E7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23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5A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D5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67D82B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C9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F0C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автотранспорту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DE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FF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EE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29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97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C1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6E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F0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20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74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B3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CD6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17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33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DD4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60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BF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D4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B0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00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82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84A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B942C4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6C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1D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F66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D06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DA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81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9E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EA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BC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116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0D3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91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9F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2F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9C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FA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81A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AF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5C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6F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08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84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74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C6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2B4A3F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48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62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автотранспорту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4E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A6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E7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715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23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08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017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F0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E0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7ED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5F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4B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A6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CB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FE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E1E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C9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76C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39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CFA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325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89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E81CC6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05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89-1А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50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автотранспорту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EF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69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E7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22C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DDF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19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3F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3D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75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9C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464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8C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B1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1A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13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A26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84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BD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BC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91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57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C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24E4E2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65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E6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6F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06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E5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36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8C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8D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BA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327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DC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81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CE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5A3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12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42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46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72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22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15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6D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4C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5C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67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F36F4D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9E2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2D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0F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3E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CB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F8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61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31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36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0B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4C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16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58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1F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48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06F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F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BF2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5F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EE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35A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B2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5E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A7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35EA23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56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управлению офисной недвижимостью</w:t>
            </w:r>
          </w:p>
        </w:tc>
      </w:tr>
      <w:tr w:rsidR="00EC3772" w14:paraId="66684C6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02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5A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0A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A1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76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648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A7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BF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9F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04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B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40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2C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83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C8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09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9B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6A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00C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89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EE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F9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36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A3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F0E283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37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DEB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3E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02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D9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FD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26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7F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4D2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91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AD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CB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98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E1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39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00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85F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93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B5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AC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FF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42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8B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08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6710CB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942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EE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E7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37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13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C1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59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24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57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F4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16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C8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ED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C5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97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1E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1A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48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DB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ED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D0E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E1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7E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88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7763DDE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C6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технических операций</w:t>
            </w:r>
          </w:p>
        </w:tc>
      </w:tr>
      <w:tr w:rsidR="00EC3772" w14:paraId="4EC4530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03B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6C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(II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C8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28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5B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1E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7A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89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E92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A8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A3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CC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0E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F3A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F67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69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21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7F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24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F1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9A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AA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1B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F67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4F53A3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48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департамент</w:t>
            </w:r>
          </w:p>
        </w:tc>
      </w:tr>
      <w:tr w:rsidR="00EC3772" w14:paraId="6C07830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92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13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финансового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F3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D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C0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A23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B0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A1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56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041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F4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33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05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16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5D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4F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463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F6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4C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25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E0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A6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68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CF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26FBFF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BC2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D9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134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11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1C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B6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0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9C6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61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6B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34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EB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CD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EF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B9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08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85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D5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93C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CD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D6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D3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A1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C1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7A3D9B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417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финансового планирования и анализа</w:t>
            </w:r>
          </w:p>
        </w:tc>
      </w:tr>
      <w:tr w:rsidR="00EC3772" w14:paraId="3C954AD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0A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07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бизнес-партнер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E2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66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FB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8D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DF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F0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90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CB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1F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97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22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74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E5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D4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433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621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7F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826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AD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AB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51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B5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751EA24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B8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научной поддержки производства, трансферов и контрактного производства</w:t>
            </w:r>
          </w:p>
        </w:tc>
      </w:tr>
      <w:tr w:rsidR="00EC3772" w14:paraId="7DBB30F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3B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F1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79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7A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CF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9A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84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69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F0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72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FE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4CB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CDC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4E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E12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64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E03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0D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2C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B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B2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D5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F8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BE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87231F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F8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DF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09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2B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19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D57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BA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AF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C5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80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C1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96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73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7F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A09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D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C2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03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74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02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AB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39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8A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C8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EE46E7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D6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трансферов и контрактного производства</w:t>
            </w:r>
          </w:p>
        </w:tc>
      </w:tr>
      <w:tr w:rsidR="00EC3772" w14:paraId="27F7212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FD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B7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выводу продуктов на 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3C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42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9E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FC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32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05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3D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B48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727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F2D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35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B4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5E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FA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FF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A6C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05D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80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68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24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D4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59F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10F9F7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74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315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трансферам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74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19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26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A2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27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D64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741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2FF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16E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46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FA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3A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91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F2E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97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B9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BCE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DA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1E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06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03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C0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41044A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C2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102-1А (102А)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63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трансферам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D1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5F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88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F3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71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34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D8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3E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9A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31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0A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BF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08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635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43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4E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60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73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4B0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E2F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30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31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D409F3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B9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102-2А (102А)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37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трансферам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9B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CE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6BF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BF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4A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5A8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31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65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21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AC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177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0E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03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63A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9C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03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3C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A2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A5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5D1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24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88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350434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41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102-3А (102А)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C4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трансферам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C1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D3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8A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12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4B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99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93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E8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51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32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87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C1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0D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E4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4F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23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9E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02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47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C1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B72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5B0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CEFBC7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09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A1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контрактному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CD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64A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2C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36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DF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CF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048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72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A7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61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DE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59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1F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D4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D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54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7D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BB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466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3A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2B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12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9EA597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DF1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A3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6F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69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AE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6B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D9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6A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F44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7C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90A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7E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32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0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8A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C2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66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BD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73B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A2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B7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95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6D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21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BFCFD9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26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объединение ШТАДА ФармДевелопмент</w:t>
            </w:r>
          </w:p>
        </w:tc>
      </w:tr>
      <w:tr w:rsidR="00EC3772" w14:paraId="342105E6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B3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регуляторного обеспечения</w:t>
            </w:r>
          </w:p>
        </w:tc>
      </w:tr>
      <w:tr w:rsidR="00EC3772" w14:paraId="5575E3E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21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70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автономного объединения - 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17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5B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22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D7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88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F1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FB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9A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92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F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42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08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6FB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AD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21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800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A7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32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18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68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F5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65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648537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34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5B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регуляторным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F1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09D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D9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BD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F9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62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B0F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73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09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070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E1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51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E3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58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7E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F2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EB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51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00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DC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76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C32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F4BC2F4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1F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регистрации</w:t>
            </w:r>
          </w:p>
        </w:tc>
      </w:tr>
      <w:tr w:rsidR="00EC3772" w14:paraId="0EDFF46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EF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C1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04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F1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78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CE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21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3F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F9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170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11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37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F3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F1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12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0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23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A7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DE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AC3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0A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83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C7D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C4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4088D5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B9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6D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5F5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17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96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0B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079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0B8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453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B8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09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44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F9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5B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61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E5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73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63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97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73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2B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B3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49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66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4A978D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444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154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E8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95A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59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FC5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61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8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830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3F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8CD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88A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2E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8A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8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31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A7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6A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35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3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D2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B6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2EF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82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32955C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53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ФармДевелопмент</w:t>
            </w:r>
          </w:p>
        </w:tc>
      </w:tr>
      <w:tr w:rsidR="00EC3772" w14:paraId="3F11E87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1E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Проектно-процессный офис</w:t>
            </w:r>
          </w:p>
        </w:tc>
      </w:tr>
      <w:tr w:rsidR="00EC3772" w14:paraId="4CD8AE9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F6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20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EE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ED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5E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14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87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45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0E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11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48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C5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79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5E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15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217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4F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9B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5D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A6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1F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F0C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C7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2D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5F2095B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1F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регистрации</w:t>
            </w:r>
          </w:p>
        </w:tc>
      </w:tr>
      <w:tr w:rsidR="00EC3772" w14:paraId="37BBA58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D4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зарубежной регистрации</w:t>
            </w:r>
          </w:p>
        </w:tc>
      </w:tr>
      <w:tr w:rsidR="00EC3772" w14:paraId="1B0CD45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93E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D8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67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CE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96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37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880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BD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50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ECC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0D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68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FB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00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07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0A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D2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86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29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DE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24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95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F0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7C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EFDE1E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22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A5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66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7B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3B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1B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5AC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2D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C5E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5F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0A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1AE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BA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36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88F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0D5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6EC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5C1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2E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39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4F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003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1E2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141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124942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F6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регистрации в России</w:t>
            </w:r>
          </w:p>
        </w:tc>
      </w:tr>
      <w:tr w:rsidR="00EC3772" w14:paraId="27361B6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D0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3A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F5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09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0E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58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19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56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C4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BD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91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2F9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C3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56E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6A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6D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17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AE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F9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5B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2F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5D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31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BF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FC0958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0E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867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94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8F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BB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7D2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50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8A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79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21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C7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46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EF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99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7C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1A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C2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E6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00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59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9D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4B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27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AB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C51153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1D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подготовки досье и фармаконадзора</w:t>
            </w:r>
          </w:p>
        </w:tc>
      </w:tr>
      <w:tr w:rsidR="00EC3772" w14:paraId="2F3CE59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3A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41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A5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431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79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B4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C6D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8D7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005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05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8E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74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B2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97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06E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C8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B9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4A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B35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ED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37B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D2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D0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1C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DCF451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CF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разработке и поддержке досье</w:t>
            </w:r>
          </w:p>
        </w:tc>
      </w:tr>
      <w:tr w:rsidR="00EC3772" w14:paraId="269F298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89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32C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документации и архивированию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544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A5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C6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97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E7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DA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A78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D1D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05F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D8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6F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2E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D7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8E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F3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7A2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61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87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41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B8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BE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C5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0D4837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87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EA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90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F7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C2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EA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23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48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00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11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0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F9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85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565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9D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52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9B9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3A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F1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D2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6C0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B7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47D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A1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6DE62C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BA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Регуляторная группа (Москва)</w:t>
            </w:r>
          </w:p>
        </w:tc>
      </w:tr>
      <w:tr w:rsidR="00EC3772" w14:paraId="622C838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F89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9C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AA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2C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EF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55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FD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5D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7F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F9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83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C5E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FB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BD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58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ED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D3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DE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41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ABE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E7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8E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E7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CC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0C67DB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21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BD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F5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230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BE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7C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4A4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92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B5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D7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664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9D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D9F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07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36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6A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93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35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E1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BC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5C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5D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CE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A2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942E86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0F0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37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AC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E0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5CE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03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135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E7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05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4E9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55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61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95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D1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6F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AF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33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38D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A4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655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19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B9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18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9F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E096F9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C5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21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74E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0B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5C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54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8F4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87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8B1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AE3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91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6F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397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62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D1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EE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C0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C0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DF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93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A2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5E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D4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D2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4D2FA0C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4A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регуляторного обеспечения</w:t>
            </w:r>
          </w:p>
        </w:tc>
      </w:tr>
      <w:tr w:rsidR="00EC3772" w14:paraId="5A3B1CA0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5D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Фармацевтический отдел</w:t>
            </w:r>
          </w:p>
        </w:tc>
      </w:tr>
      <w:tr w:rsidR="00EC3772" w14:paraId="7B85C46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15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F3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EF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DC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BD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47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23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8E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2F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02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C20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3B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6D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58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5D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13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92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8D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19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29C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EC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95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11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D6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B12898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DC3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0B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68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3B5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7E9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4F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4A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BD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6D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25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73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C3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740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4B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B3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DB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39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5B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FD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E43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EB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7B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13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4B8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B83396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2D8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121-2А (121А)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F86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BA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73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F8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4C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2F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2BC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CB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06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6A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3A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28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9C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A6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7F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BD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9F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FAD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50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5E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2C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D2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E34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72FAC8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BC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121-3А (121А)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8D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37F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C0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44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6F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7E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07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AF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16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EE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AD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1C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86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74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20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2C7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E3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74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68F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356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75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A4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F8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AAC22F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B3F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17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57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C8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F8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95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4D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9C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BD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1C8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94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65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72E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57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A6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59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5B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F6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A8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9B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51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AE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34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A4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3BC476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4A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медицинской поддержки и развития портфеля препаратов</w:t>
            </w:r>
          </w:p>
        </w:tc>
      </w:tr>
      <w:tr w:rsidR="00EC3772" w14:paraId="19BA824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92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DF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Вице-президент по медицинской поддержке и развитию портфеля препаратов в России и 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A39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A7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0C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47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77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9C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7B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E4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1EB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0F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302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AB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92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56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A39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FE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95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A58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DE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73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4A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2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68D29F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4E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4F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вице-президента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BD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19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63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3F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34D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F3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936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A2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38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3B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79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0C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E9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B9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26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23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88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AD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C9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1D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56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25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49BA646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23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отдел</w:t>
            </w:r>
          </w:p>
        </w:tc>
      </w:tr>
      <w:tr w:rsidR="00EC3772" w14:paraId="30D4C07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74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B4D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A1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AA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AF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89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898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DFD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25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17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0A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91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4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2F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F2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06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11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5B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D6E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69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A1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D4D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2F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91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60DC51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C1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88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DF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4B6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53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03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AB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239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03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74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13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A2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07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47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6B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242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8B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E4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CE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54F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84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2E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AA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4E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63A42D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FAD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91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75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E1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9F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47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AF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43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2C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FF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4A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49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5D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51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62F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66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D1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00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91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90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21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DB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5A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36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AA365F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45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EB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A1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AD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856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A0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39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35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BB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FD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A5D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24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AE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B5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C8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A9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EB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26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ACD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55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27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C6D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38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9D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4D08A3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AEC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C0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696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4D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28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2B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DD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1F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C1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66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60C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7CD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E4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BD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1F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C4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9B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F5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D2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30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056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73C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D0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B6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34AB44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35B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127-3А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E64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89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B8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6C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9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D3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3D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92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1CA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FD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6A9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ED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97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8D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DA8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1C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99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B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3F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F7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C9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BE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20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B3CDF6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05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127-4А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31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49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B0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45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71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95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8D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70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04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788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84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58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CF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D2D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D8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09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5D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7F3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BB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2A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63D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9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53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41DF8C0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44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клинических исследований и научной поддержки</w:t>
            </w:r>
          </w:p>
        </w:tc>
      </w:tr>
      <w:tr w:rsidR="00EC3772" w14:paraId="46E59CB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91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CF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A3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52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7BB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C8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97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03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BB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13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F4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12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7B8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B30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1C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C5E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73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9D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6F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5B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39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5A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CA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DF5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7D3999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40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E9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клиническим исследованиям и научной 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65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B4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35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17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784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74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40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80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3B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411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51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C6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89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4F7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26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98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0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C6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C38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B7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D1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C8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724969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AC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82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обеспечению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33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491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47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02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6A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80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9E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2C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79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F3B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30E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42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81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47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C04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FFC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65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5E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3E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64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9B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86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3ECF91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C6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FB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клиническим исследованиям и научной 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2B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09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9A4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19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71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DA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EF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10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45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23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06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87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4F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72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EC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E0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689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FA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BB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A44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2E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B4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3CF008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F4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AE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поддержке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DC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37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FC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6E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2A9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002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A0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FE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80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22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70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34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FA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2F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11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54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9BC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BD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F5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2F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B00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F09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1D6ABA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34D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развитию портфеля препаратов</w:t>
            </w:r>
          </w:p>
        </w:tc>
      </w:tr>
      <w:tr w:rsidR="00EC3772" w14:paraId="46BBD40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F1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28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66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CA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3D4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B5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04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1F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55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7E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F6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EE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19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97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3C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8C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22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BC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8A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7F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044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CF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23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CF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6085E1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5D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BD5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Портфельный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5C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F3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AD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E0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12A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FE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0E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11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FB4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9D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DF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E0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4B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FF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06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B7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3E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9D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92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80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36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E8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0784AD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E1E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49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портфеля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29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625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25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1C5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23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D7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76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00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48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89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323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CA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9B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8B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9F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F9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FB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60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5A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58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4C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A6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631A01E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29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Проектный офис</w:t>
            </w:r>
          </w:p>
        </w:tc>
      </w:tr>
      <w:tr w:rsidR="00EC3772" w14:paraId="67E9CA3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7F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10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5A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62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29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B6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1B1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02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7A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1A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FD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81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B1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8A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CB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9F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F6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82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E62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44E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DD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33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DB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F5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C37EB0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F14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AD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6D4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DBB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64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8A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8D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3EA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01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F6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6E6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8F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9FE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4AE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23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AF8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1D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397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5FB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D99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C9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20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F2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CC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5BBD2C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EF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26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C0D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28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143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03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F01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1C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DB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8B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1D3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F6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ED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4C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76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C29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84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41D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6C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85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0D3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4C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B30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8C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B73CDA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53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40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офиса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8E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CB2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6DD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70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22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17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0B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D9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18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0B5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E7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E8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4E4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9A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D4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15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F2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34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5F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AA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4B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83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8D2672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0A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EA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D5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55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1D8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3C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93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85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BE3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1C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2AB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1E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09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87E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E1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AC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48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D2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6B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FF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DF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29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15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3E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83581B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86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139-1А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0B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FB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F54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F8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B3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06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D6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6E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7D9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0E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08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69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8D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460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13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39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64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CB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1B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617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F3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4C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64F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8DC0F6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73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139-2А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2D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75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FA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58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69C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810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F6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81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05E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0C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30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61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013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DA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38B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94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96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2A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EF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35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4A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6A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98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DFD4A3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7F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139-3А (139А)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29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0B2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F5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7B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0F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0E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8C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658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CA9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EC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49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F2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15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21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EB9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EA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341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09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5C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F6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CE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A6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0C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4EBB56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90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фармаконадзора медицинской документации</w:t>
            </w:r>
          </w:p>
        </w:tc>
      </w:tr>
      <w:tr w:rsidR="00EC3772" w14:paraId="39336F8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62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D8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</w:t>
            </w:r>
            <w:proofErr w:type="spellStart"/>
            <w:r>
              <w:rPr>
                <w:sz w:val="18"/>
                <w:szCs w:val="18"/>
              </w:rPr>
              <w:t>фармаконадзору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DB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C9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F6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1AC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79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FF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C81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9F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1D5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11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A9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E4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84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AF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20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3E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BB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59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CC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C8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42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1B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1708AF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3A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AE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</w:t>
            </w:r>
            <w:proofErr w:type="spellStart"/>
            <w:r>
              <w:rPr>
                <w:sz w:val="18"/>
                <w:szCs w:val="18"/>
              </w:rPr>
              <w:t>фармаконадзору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C3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20E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1B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11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80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798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E90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78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7D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11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1D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758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54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258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A23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7F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63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E3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C9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B1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C8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26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50DB09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43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B9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менеджер по </w:t>
            </w:r>
            <w:proofErr w:type="spellStart"/>
            <w:r>
              <w:rPr>
                <w:sz w:val="18"/>
                <w:szCs w:val="18"/>
              </w:rPr>
              <w:t>фармаконадзору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D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7D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47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216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5A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B1E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13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FC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C3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85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D4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E7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561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1F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4A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70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DC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F8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C9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34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D9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B3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1BBC2E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D5A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фармаконадзора медицинской документации </w:t>
            </w:r>
          </w:p>
        </w:tc>
      </w:tr>
      <w:tr w:rsidR="00EC3772" w14:paraId="7A8CE27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21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F9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9E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DF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2B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0AF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AD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AC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37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DE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E0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86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6B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F7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95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32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37D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2E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ED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B0C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EA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DE5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2C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7D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54BDF1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FB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7B8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B3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BF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8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0D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85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FD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5F6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22F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4C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D2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0A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A5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C2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50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39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75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89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69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51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1C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7E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86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2BB864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B5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B2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41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D7C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6F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BD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F6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22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0C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BF5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D1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1B1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08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C5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82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F9A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13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03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52D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58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43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DDE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9A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BC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33A7D5B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14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Персонал при директоре по странам СНГ и Балтии</w:t>
            </w:r>
          </w:p>
        </w:tc>
      </w:tr>
      <w:tr w:rsidR="00EC3772" w14:paraId="5D0B71D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FA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57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Менеджер-координатор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3E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0A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AE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80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12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738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67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47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93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85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23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35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C5C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A2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7CB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C9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077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04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38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A2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255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308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A10F48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51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1A3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C8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F0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1A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83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3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E7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17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60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0E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49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5F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F92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5C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0F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30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74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C2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F2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63E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59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88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91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1424F2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F5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3F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стратегическим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5E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3B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18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DF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DC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83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F8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A1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F9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DF5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32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347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504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EC8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3C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66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62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D72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8F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388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79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E5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1AB330F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9A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коммерческой эффективности</w:t>
            </w:r>
          </w:p>
        </w:tc>
      </w:tr>
      <w:tr w:rsidR="00EC3772" w14:paraId="497A96D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AB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75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коммерческой эффективности, Россия/СНГ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40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8B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373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B5F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E6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22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DD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BF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BC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DF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ED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D8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C34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1B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ADE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AE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AE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B2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CF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A1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A1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C3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288522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80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43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C8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80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C7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A0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AD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EC0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A0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22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62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BB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25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DD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7B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F0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3E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B03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E4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22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D2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AE3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96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B40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F8CEDC0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520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эффективности маркетинга</w:t>
            </w:r>
          </w:p>
        </w:tc>
      </w:tr>
      <w:tr w:rsidR="00EC3772" w14:paraId="1F6D2E8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CD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C5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бизнес-партнёр по эффективности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05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57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22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6D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52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0E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B9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A5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F8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40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2A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4C5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D0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C5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0A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FBC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F47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13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3C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E9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F6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BA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1AF647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69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79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эффективности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73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5B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3F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4F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04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F1D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2C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8B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6A1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9D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FF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E3C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EF6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D67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04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9A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D6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D4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E8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21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94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5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8469BA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E9E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AE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 партнёр по эффективности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D32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B0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616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5F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76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4F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18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14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76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9D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1B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02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22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3A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7F8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DB9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E81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B55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AD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7C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93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6E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9803AB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42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98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Бизнес-партнер по </w:t>
            </w:r>
            <w:proofErr w:type="spellStart"/>
            <w:r>
              <w:rPr>
                <w:sz w:val="18"/>
                <w:szCs w:val="18"/>
              </w:rPr>
              <w:t>омниканальному</w:t>
            </w:r>
            <w:proofErr w:type="spellEnd"/>
            <w:r>
              <w:rPr>
                <w:sz w:val="18"/>
                <w:szCs w:val="18"/>
              </w:rPr>
              <w:t xml:space="preserve">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FB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A9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75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30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0E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003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4C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61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2C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3F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AD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60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4D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2F7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FD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9CB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95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85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8DE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75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DF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AC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B1E873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C4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72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Бизнес-партнер по </w:t>
            </w:r>
            <w:proofErr w:type="spellStart"/>
            <w:r>
              <w:rPr>
                <w:sz w:val="18"/>
                <w:szCs w:val="18"/>
              </w:rPr>
              <w:t>омниканальному</w:t>
            </w:r>
            <w:proofErr w:type="spellEnd"/>
            <w:r>
              <w:rPr>
                <w:sz w:val="18"/>
                <w:szCs w:val="18"/>
              </w:rPr>
              <w:t xml:space="preserve">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28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85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FB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A4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E78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E9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2C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A8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24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11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F0F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4EC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41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C7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17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5E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DF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11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5A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93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1C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5E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B2AD78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6E3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298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бизнес-партнер по </w:t>
            </w:r>
            <w:proofErr w:type="spellStart"/>
            <w:r>
              <w:rPr>
                <w:sz w:val="18"/>
                <w:szCs w:val="18"/>
              </w:rPr>
              <w:t>омниканальному</w:t>
            </w:r>
            <w:proofErr w:type="spellEnd"/>
            <w:r>
              <w:rPr>
                <w:sz w:val="18"/>
                <w:szCs w:val="18"/>
              </w:rPr>
              <w:t xml:space="preserve">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51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E2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7F6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0B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1B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1F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37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91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0E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8E5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3A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98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08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39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88F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782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64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BF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2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AD8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F71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E2E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6BE0071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D8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по исследованию и анализу рынка</w:t>
            </w:r>
          </w:p>
        </w:tc>
      </w:tr>
      <w:tr w:rsidR="00EC3772" w14:paraId="599ED27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9B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12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исследованию и анализу 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03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FE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570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2D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33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5D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D6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05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E7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F0D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7E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89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FE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6D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ED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231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DF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9F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46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0F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461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A7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2C3594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F1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C6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исследованию 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35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34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14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1A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E4B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AD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59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01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55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E2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8B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76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B9A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17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B6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B7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759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E4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842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F0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11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08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7F2722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ED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CD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исследованию 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E0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CD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52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7D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22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E8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EC4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85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50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FF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1E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FA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FA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8B7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DF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A5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4F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C5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CE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9D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BB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E11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D577EA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75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E9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исследованию 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9BF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D5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653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126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0D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186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4A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02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D4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8B9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B7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FF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2A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0C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3BA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E6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434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AE6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BAB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21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5A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54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E4F34B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D1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11C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44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1D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9C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E4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09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29D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26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43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FA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B4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7D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D5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26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8B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EB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57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83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06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04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745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0BB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0E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900758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3B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158-1А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25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80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F3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361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6E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A8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72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B9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31D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9E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10D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B0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D0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4A4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16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25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6B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66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4BB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25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9D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D6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C4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FE0542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0D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E2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01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CC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C5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05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01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41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AB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C15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25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45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31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D5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4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7F7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9D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4F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60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CA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62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05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61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72C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F9C7136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D0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эффективности продаж</w:t>
            </w:r>
          </w:p>
        </w:tc>
      </w:tr>
      <w:tr w:rsidR="00EC3772" w14:paraId="075D66C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00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1C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эффективности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4C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61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E8D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2E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46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C9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53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79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F8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06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96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A3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1A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7D4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5B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76E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18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E7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F85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125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89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558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6640C1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71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BE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эффективности управления системой взаимодействия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07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9F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AC7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15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50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F7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05F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85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1A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84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8F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F5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3F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E3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B1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2D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E0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CC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2C3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A0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11E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7C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F734EB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C8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2B9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эффективности управления системой взаимодействия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A6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07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2F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C5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08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71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0D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66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6E5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A29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AF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87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6B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424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98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2D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F0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CC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C1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2E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CF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AC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62437A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FA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0B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51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D1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4D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3B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24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35C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A4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B7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98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9D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69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620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626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93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15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2A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1C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BA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68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401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DA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78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F21804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27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92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по мастер данным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7E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AD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632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F9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53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F7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0F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F1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7E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56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FC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8E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72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37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0D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B3B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79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61A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6A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64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50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58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399C5A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2C8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1D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эффективности управления системой взаимодействия с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7C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99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F8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53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599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25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E3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E76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9E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05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4E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C2A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F1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D52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554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F2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0F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192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D2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92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71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62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7D77515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BE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анализа продаж </w:t>
            </w:r>
          </w:p>
        </w:tc>
      </w:tr>
      <w:tr w:rsidR="00EC3772" w14:paraId="0B5557E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373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8C3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эффективности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47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AEB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5C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26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059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EC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ED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B2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C6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B5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9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43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ADD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57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07B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02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7FF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88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3A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FB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46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D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774483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8E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FD2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эффективности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DA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83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A6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CC3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4C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72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1D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8E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16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3B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26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1D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CF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955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4A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E9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4F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20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795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1A5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58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DCB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D50A69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44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25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Менеджер-аналитик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BC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80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13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90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1CF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7A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8E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A4E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36C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B71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A0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83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49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DA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37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92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48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DBF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D0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230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A5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D1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2AE07F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EB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F0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46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6A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A4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0C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19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C9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D7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B1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543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284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28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4B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EA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C0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BC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88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36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8D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60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230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63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85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D7C92D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355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84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58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26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90E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6D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BA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43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9E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260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65E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E8E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09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78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BE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43E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3E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01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ED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F6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12C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0C2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89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61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F8DE9EF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0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эффективности полевых сил</w:t>
            </w:r>
          </w:p>
        </w:tc>
      </w:tr>
      <w:tr w:rsidR="00EC3772" w14:paraId="2C085E0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1D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75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эффективности полевых сил, Россия и 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13A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EC1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8F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A9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DC7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93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30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FAA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24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97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71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02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66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E0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F8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89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4E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574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597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0A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A2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2C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87A85C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EF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C8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эффективности полевых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CF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87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F6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63F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92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9B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2E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D62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15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2B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7C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0DF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22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407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6C0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98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D3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4CB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15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DA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EB7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CBF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AA5717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46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AE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эффективности полевых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5F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1E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D9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AAA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DF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7F6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25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FFF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7AA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151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5A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2C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7E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2E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97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82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29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00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0F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C4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DB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D7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4F2BFF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FAB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EF3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Менеджер-аналитик бизнес-процессов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A7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9F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907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76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DA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F5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71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558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645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20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58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54B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64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2D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BF5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33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81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38F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DC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539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8D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74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47974C9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98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 и развития полевых сил</w:t>
            </w:r>
          </w:p>
        </w:tc>
      </w:tr>
      <w:tr w:rsidR="00EC3772" w14:paraId="4CC4FD6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40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AD7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бизнес-партнер по обучению и развитию полевых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83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70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66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52B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54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721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C00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AC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7D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C8F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31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8AC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3F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42F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01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98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FD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153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72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2C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2EA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D1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24A09E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90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76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обучения и развития полевых сил, Россия и СНГ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AF0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51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15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79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43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14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8F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5E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77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2B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72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FF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59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9C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1D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BD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035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AF6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AD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7E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D0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4B5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A4D3A9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BB3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F06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отдела обучения и развития полевых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AB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D6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F9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8C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13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36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18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86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BC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E9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68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88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05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A6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75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64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2A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60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DE1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E9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84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34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1E3717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B2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9D8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обучению и развитию полевых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BB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91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7A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BEC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07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11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854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65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663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D3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F32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FF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2E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1A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DBB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7F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C7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AF7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65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0B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93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8C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256C43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F1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175-1А (175А)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4D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Бизнес-партнер по обучению и развитию полевых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AD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D8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C5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219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2B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E3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4AC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902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68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F2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36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1C8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F6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8A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35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E7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ED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AF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00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E3D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04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2B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5AD5B0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EE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B70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E1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1FE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9B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FB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5E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A4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BD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B0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7F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E6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36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AA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38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ABA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0C0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E4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9C1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22E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5F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1A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23A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EE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0812FF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08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BB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административной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68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04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66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E9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B5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7A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419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BB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1D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56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C7E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80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A1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FE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E5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4E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F8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C0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15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DE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0E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3D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7DE381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34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BE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корпоративных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4C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63E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B0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90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49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9B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A2A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1A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87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10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D4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E5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BE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CC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835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26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F0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FB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B3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98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C7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2B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996AED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A78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коммерческих операций</w:t>
            </w:r>
          </w:p>
        </w:tc>
      </w:tr>
      <w:tr w:rsidR="00EC3772" w14:paraId="5AA216C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79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CB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67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83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A7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23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D8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8D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88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1E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51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73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0B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32F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5E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87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69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BE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E5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07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39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9A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32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B1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E15C51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8C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DF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DC7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CD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5E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E3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FE7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D8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B4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F0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89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81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19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AF7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D9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E7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95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8C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E7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86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79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10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47A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75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DC6A4BE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2F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бюджетных продаж</w:t>
            </w:r>
          </w:p>
        </w:tc>
      </w:tr>
      <w:tr w:rsidR="00EC3772" w14:paraId="5175E6E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EA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F7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7B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7B0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73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92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0B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BA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D4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F6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D0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FB9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82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A4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9F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2E3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5A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D6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2B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5F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AE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48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1A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A7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B0E6E2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B0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аптечными сетями</w:t>
            </w:r>
          </w:p>
        </w:tc>
      </w:tr>
      <w:tr w:rsidR="00EC3772" w14:paraId="32DC0EA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CC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86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08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E7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58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49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9C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1C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46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0B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A7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1B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820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8D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67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3C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FAB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B7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E7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74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CF8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06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05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3E8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DA1040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22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27E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Координатор договорных отношений с </w:t>
            </w:r>
            <w:r>
              <w:rPr>
                <w:sz w:val="18"/>
                <w:szCs w:val="18"/>
              </w:rPr>
              <w:lastRenderedPageBreak/>
              <w:t>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88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C3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0F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19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56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B9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5FE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EF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46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A74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BF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D7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C3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78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3F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57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01A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7E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13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3B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D9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3B4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668425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CF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A9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эффективности работы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4F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AB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1F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34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FC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C6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022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FD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41C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16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C3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CC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FF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6C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E6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55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19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D2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96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7F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36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D5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3F69B0C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21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1</w:t>
            </w:r>
          </w:p>
        </w:tc>
      </w:tr>
      <w:tr w:rsidR="00EC3772" w14:paraId="26EB6F6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EC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26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 по работе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053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35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794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D5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98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DF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65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333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6F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B5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16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5B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78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2E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F7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94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9B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9C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99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82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5C8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8A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57E01F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D41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DE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65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32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145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8A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EF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0A7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D5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E2F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F9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E0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7DD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9C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FE0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5E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71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61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07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F5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1C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19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F5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BFA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E240A5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3A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186-1А (186А)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0EB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68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73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CE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3A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98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10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B6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81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C4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14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B6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AE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02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D1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5B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6E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2B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903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74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97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AF1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47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424730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E85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186-2А (186А)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1D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B5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0C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79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C8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E00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DC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68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F07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02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CA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AA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487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CA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D2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AE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58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F8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71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6E9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44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7C4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42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5ABD43F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D41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2</w:t>
            </w:r>
          </w:p>
        </w:tc>
      </w:tr>
      <w:tr w:rsidR="00EC3772" w14:paraId="3D68B7B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3A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AA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сетями салонов оптики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785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5D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00C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AD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30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C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0A6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6A1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F79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A9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10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4F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F6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FCF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080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01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D8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01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193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82E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E54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C4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47A764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A6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A1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 по работе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55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93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E5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3DB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F0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B8B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ED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4E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CF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40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00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CE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01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F4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9A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06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07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1F8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117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A5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7E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A1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C05F0C4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40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дистрибуторами</w:t>
            </w:r>
          </w:p>
        </w:tc>
      </w:tr>
      <w:tr w:rsidR="00EC3772" w14:paraId="4CA7ED4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50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66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национальными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B7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90E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12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57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48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A8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60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90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D2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A6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BEE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7C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B7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28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023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12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68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3F5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15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AE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9C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38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C1A74B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AB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189-1А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11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национальными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7B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66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E8C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57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C9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AF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39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FC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A7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73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92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35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24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2A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20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74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17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AB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EB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8A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BF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ED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CA7DE9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6E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189-2А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4F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национальными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C0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B5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61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75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03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6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B9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31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87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9C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C3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FA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3E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BC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D2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D2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9D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95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84C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DD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69A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965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A10FBE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D2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189-3А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6B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национальными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C7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10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25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DF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27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71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80D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B4A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09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C28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31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DA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53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F1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C96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8D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48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68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31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55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1BA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3F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6A03B8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D0D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189-4А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00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национальными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E37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E3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BF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62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CC5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7B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E7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CD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1BA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6C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0D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00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6B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473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74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C4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1B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B8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6E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90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ED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2C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58B70B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85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1E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отчетности и администрированию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2D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DD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B2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28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BC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84D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BE9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BD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4A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3B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5B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14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C99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C3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A9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98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01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48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89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4F3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2A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B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29A4D7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010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CB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BE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A3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FC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B9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E9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36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1E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30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35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1A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84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0E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C9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0A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54F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21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A1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BE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0E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9B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60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8D7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40D4221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07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 и анализа продаж</w:t>
            </w:r>
          </w:p>
        </w:tc>
      </w:tr>
      <w:tr w:rsidR="00EC3772" w14:paraId="5624A11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E5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50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6D7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5FF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70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F9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27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E9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3E5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97F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392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CA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B4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33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5D4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9C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FB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67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D2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79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E4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E8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09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04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14818F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3F6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40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4A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3F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FC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003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9B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A8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2D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A3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E9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1C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3C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14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608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24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9A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5D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BC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88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F8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80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AC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56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152015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15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F7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9C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011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95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67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9A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3C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49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27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530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94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9C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0E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2C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EB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6ED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21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47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3C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2D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BD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89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2E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1831CB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66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194-1А (194А)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2C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BA3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F2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5A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FF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4A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3F4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00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CD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16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45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35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C7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91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DA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6E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17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6B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3C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D16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9E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4E9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59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ADCA7D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1A8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электронной коммерции</w:t>
            </w:r>
          </w:p>
        </w:tc>
      </w:tr>
      <w:tr w:rsidR="00EC3772" w14:paraId="7FA370F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52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5A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цифровым контентом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98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84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FC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10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BD9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21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29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DB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67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A7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20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F8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F4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03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3A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62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CC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99C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AD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43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20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80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B66DAE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6E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81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ключевыми клиентами электронной коммерции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02E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CA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E21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BB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FA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8D1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DF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79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D44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C27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D8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25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580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C2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E4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9D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DCF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F8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2F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10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2D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87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8BE217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47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18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C4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97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9B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6F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4B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DA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00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CA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A3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91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FF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B8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67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87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DF3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D75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2A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3A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E6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48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ADC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A2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406911C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6A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Бизнес-подразделение по направлению рецептурных препаратов</w:t>
            </w:r>
          </w:p>
        </w:tc>
      </w:tr>
      <w:tr w:rsidR="00EC3772" w14:paraId="7F890A3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D6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526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вице-президента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96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B30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99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77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35D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B01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0D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7C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C1B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21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CD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67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85B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FB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0C6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2A5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6D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3F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37E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F86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56D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4B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3CFCEB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A3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E5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стратегическим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19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FA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1D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09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AC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68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26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BA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40B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0D9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00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CA9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5D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0D6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F43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DF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B0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67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054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48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3D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B1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582C42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43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9D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Вице-президент по направлению рецептурных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D9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DE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E6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C6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6D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49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13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64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5AD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C3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DB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1C3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2E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98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D7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D6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E3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18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DD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AA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7FB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2C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62A1847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04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</w:t>
            </w:r>
          </w:p>
        </w:tc>
      </w:tr>
      <w:tr w:rsidR="00EC3772" w14:paraId="2CFE14C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50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8B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EE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B0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9C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C1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46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07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7C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1D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EF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CC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81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76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21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27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1B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1A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511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62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F7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24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56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202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0FB938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6F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201-1А (201А)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7D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33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AB5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E6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0F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A2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109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45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36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AF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7A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C7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1B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8A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6B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C8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B3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CF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A8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C7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4D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48F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933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8B54FF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55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A6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6B1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7A4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06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85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52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DE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730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DF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A9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DA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86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0D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D8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B8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EC1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19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AB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3AB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A4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0D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AE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FB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A0F41B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D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C29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региональным маркетинговым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197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4D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90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E3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B7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6D3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95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FBA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BE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8A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37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01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ED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2A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16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35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7D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A2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A3F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51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54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A15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DAC7E92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64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93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E70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C9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26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79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E30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EE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84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AC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62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75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19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BF1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A05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CEA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873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38B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E3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68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3F8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F3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27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A7B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BCE40C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9F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204-1А (204А)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74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DB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74B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D2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EC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AD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A20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39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B0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88F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034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882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544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3B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44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E82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5B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0D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DB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621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89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63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325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63CB8C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FB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204-2А (204А)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65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AB2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ED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7F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29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DF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6E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FC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FD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4A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19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A4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1B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9A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A3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1A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1A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56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A3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F8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EC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74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85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7CBAB62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B4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рецептурных препаратов</w:t>
            </w:r>
          </w:p>
        </w:tc>
      </w:tr>
      <w:tr w:rsidR="00EC3772" w14:paraId="0D99A8EA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B5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неврология</w:t>
            </w:r>
          </w:p>
        </w:tc>
      </w:tr>
      <w:tr w:rsidR="00EC3772" w14:paraId="2F0595F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C9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8A8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2B0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41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A5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9C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DFA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85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3C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D9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5FC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F6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A6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6C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B09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230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61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7D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7AA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90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B6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9FB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C4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02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540070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ED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205-1А (205А)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F0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6DC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10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08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2C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B90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28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F3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0F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72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F40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FE6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9E0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951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7A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19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331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28A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33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6D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BA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10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73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4A90DD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B85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A31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C2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2D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99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B8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EF3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D31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B2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68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AC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91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3D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C5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779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3E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232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47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69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51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0E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7F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95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741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3421CA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5B8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5E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4C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83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E0F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AE4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B2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91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01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0D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FA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0CB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8C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1B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AE8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11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52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79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2F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D05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239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C1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2B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30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E23BFA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33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BC5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81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84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7F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37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F2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D2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FF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45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31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96E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4B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75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C8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6D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F6F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C97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EB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B4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073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02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2A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17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1ABB2E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36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F9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36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DA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B5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3E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E79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A0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FE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38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C6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F5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A8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D0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C1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BCA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DA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15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2BE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D8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7C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A0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FF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03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8A6B180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B2A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гинекология</w:t>
            </w:r>
          </w:p>
        </w:tc>
      </w:tr>
      <w:tr w:rsidR="00EC3772" w14:paraId="73D8BA4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54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C5CE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B7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4D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C6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8C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4C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A5E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5B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A9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23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557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71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DE2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16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D1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3A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91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27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92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C6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C5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9B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81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F0BD79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FF2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C3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45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0A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05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2F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C6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9C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16C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66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23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91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75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263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99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F4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EA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7A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A67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5F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27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6CE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68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68F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40203D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E7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D1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AB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36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DE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3A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50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7A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07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F5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AA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92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D9D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E7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10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76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23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358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E8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9D6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47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8DD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88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31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940A4D4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24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кардио-</w:t>
            </w:r>
            <w:proofErr w:type="spellStart"/>
            <w:r>
              <w:rPr>
                <w:sz w:val="18"/>
                <w:szCs w:val="18"/>
              </w:rPr>
              <w:t>метаболик</w:t>
            </w:r>
            <w:proofErr w:type="spellEnd"/>
          </w:p>
        </w:tc>
      </w:tr>
      <w:tr w:rsidR="00EC3772" w14:paraId="6948AC3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33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8C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FD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00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687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7F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415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14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81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65F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FF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39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ED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CFC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6E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08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E60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74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9D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E6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F2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06D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42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E7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E6C52A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A9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213-1А (213А)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8B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C7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69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C5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4B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44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65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45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DB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12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A7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B99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6A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C4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67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88D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5F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73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77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35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01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B5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03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0438CA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8E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7F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7EC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1D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1F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54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D7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B3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0D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C0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00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C5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CC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35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B6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FA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7F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F3F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33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7B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45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C72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39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8BE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C93E2B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A1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601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маркетинговым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FE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3B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174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07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A8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DA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36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232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09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A5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4C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50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12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F5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805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C7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30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9C78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59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A4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D9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EDD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B441E91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E87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Бизнес-подразделение по направлению безрецептурных препаратов</w:t>
            </w:r>
          </w:p>
        </w:tc>
      </w:tr>
      <w:tr w:rsidR="00EC3772" w14:paraId="3031DE9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5F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FB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вице-президента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64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C5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B0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46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30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55F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99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B3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3A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5C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D3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72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D8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919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84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507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B4D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CC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78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F9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0C2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59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FE66B6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B3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EC0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стратегическим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9A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ED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0F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FB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B54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8E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E2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D3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E0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E9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FF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B2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2E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5D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89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54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6E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74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BD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F9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61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31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44E4BC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B5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23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Вице-президент по направлению </w:t>
            </w:r>
            <w:r>
              <w:rPr>
                <w:sz w:val="18"/>
                <w:szCs w:val="18"/>
              </w:rPr>
              <w:lastRenderedPageBreak/>
              <w:t>безрецептурных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6F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8E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67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16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AA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DD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E5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98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5F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FD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66A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094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CE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DF6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0E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50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08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4A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05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AE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DDB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1A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5312F29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DFA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продаж безрецептурных препаратов</w:t>
            </w:r>
          </w:p>
        </w:tc>
      </w:tr>
      <w:tr w:rsidR="00EC3772" w14:paraId="420AE5A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FE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0B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35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E0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BD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0D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DC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13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6A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3D9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7D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3C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FF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CC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663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548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66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89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DA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DA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D6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8D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01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54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228324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44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48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EF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DB1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A6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66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96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2D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20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78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51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865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7E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4B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E4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FF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B8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6C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177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400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F1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21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59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91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AEDF551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62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 "Активное здоровье"</w:t>
            </w:r>
          </w:p>
        </w:tc>
      </w:tr>
      <w:tr w:rsidR="00EC3772" w14:paraId="596C77D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907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99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6C9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FA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BAE6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DE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EE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0C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13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4F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CE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C9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59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C0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C8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CED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6B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A3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E4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23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E5F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AB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6BF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E8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D69959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7E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221-1А (221А)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22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99B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C6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72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99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F1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145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6B7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F8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62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67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32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86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DE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43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AF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DE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9F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501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A5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32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E9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9F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191F7D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00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7E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34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D7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66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98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AF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84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13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62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25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A8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F0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A5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00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7E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CD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3A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7F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56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83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38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27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20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857085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95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64B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67B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00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3F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2E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29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6A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D75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FD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65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66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8E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D8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4F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E42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F7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6E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360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15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E8A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1D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EB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B0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0D8A0E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6CC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223-1А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75D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617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13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E6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E6B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79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69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2C6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14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25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69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8D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27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93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B7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E9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9EC8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9D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FF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23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EC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DE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6C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33A97C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B1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223-2А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12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E0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D4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42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ED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92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08A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F9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AA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7D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86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34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A5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6D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DE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DE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46E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88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4E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CDCD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0B9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D4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1F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B9812D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38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223-3А (223А)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A2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A7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B9F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105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900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A8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A6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7D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32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BE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21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72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11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DA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BB7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11F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A1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AC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86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99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EB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A0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94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C6C0F2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6BA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CA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8B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CA3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ED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61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A8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56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3F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2A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63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60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4D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46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08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38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91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F5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7EE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C0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F0A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73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E1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B71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A93B14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38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34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9B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8ED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B7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0C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92B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86B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FB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14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3C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75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B2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EF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77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53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20F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BE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4B2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FE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AD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43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161E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43C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429667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54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 "Здоровый образ жизни"</w:t>
            </w:r>
          </w:p>
        </w:tc>
      </w:tr>
      <w:tr w:rsidR="00EC3772" w14:paraId="1926133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F2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B1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36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74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36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D8B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7B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22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1E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44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31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EAC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18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ED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69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CD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5B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23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DA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71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6B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F3A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8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B6E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38E848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60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20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B8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DA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68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26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545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F8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F8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B7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3C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84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59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E2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9FC4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1F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6BD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4D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C4C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D84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76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56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FE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C9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2D4F92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FE9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227-1А (227А)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14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F9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16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71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7E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D6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D6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FC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89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03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F1A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51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C12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8B5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DB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CA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39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5A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B57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98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EE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88A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268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42D655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03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227-2А (227А)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CC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45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2D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6DB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1D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58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F9F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16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5A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E48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68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2D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E8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22B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53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78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2B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E2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6E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C2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5F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1A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63F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04FEC40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7B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56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промо-активностям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F0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EE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E33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B5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76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6C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7A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32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41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1B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8D4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4A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D3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FA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75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F71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03C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2D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E3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727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EE7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CC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CBFD45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13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28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B6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E0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72D6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FE0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1AB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FC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9FA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EF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CB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02D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90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9E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906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D8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E44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B1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08F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48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BB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C2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BF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F4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9EB934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56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 "Мужское и женское здоровье"</w:t>
            </w:r>
          </w:p>
        </w:tc>
      </w:tr>
      <w:tr w:rsidR="00EC3772" w14:paraId="3B025C9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D5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A6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2D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8A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69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A1A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1D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DA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682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CE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18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AC5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1C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F7E9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5B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10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EE3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81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8D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73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D73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5A2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E1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DA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BBE0269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90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C06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7BD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14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FE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DF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408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855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636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37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4CA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B9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EA0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90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361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EC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E7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1AC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BB5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A4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F1D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9F7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AD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EC1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C17312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32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231-1А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FB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99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9B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5D9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92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3A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6D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8A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8D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FE1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4D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4A6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69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37B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8A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E6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74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3E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30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D9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AA5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F2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A0F3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AA95D41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CCD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0DB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43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9D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D86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1C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DF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9DA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2D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79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5DF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E5C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98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FD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14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F7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2B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48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82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6B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AA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2E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06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0A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B311C4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53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CA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F5C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A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2E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39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D8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E71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6C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6F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A7B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2F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29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0C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F7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8E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CF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03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27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C62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A9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ED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6E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A6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75C47F6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88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DC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лидерами мнений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BB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C76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7B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04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5C4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FD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6F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50BF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19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56F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4A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14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25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F7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9A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CC9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EF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3C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F1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29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18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AC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7EC27633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86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 "Противопростудные препараты и аллергия"</w:t>
            </w:r>
          </w:p>
        </w:tc>
      </w:tr>
      <w:tr w:rsidR="00EC3772" w14:paraId="642BCD5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6B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D79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8E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6D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27A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2E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0F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5D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CD1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AD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30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528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269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E0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A5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F88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BF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BC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AE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50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51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35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5E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1E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D35654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167E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1F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95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E8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C7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8F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35E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8CE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2F5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0A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F83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2BD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E0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F3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0B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AD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1BC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49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CB49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4F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A21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418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35A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B58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DFDAD0A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CF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F2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46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73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CF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B3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72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7C3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90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7E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55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B0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C2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0A3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D8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0B0B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790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F77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5D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0A7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E2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616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E0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194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E05104B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1B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237-1А (237А)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45F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74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00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B7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003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15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0F3D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C5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AB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41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69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82A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775E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68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D55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03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CD0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94C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D1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B1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E6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25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405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FBE715E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E5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237-2А (237А)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F0B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бренд-менеджер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4D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6A2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A0C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C6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575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C1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5A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1D4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7E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D6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B3E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A2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9941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DA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DD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1F2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19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65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3B5F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8D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90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240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9BF585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005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медиакоммуникаций</w:t>
            </w:r>
            <w:proofErr w:type="spellEnd"/>
          </w:p>
        </w:tc>
      </w:tr>
      <w:tr w:rsidR="00EC3772" w14:paraId="453A99FD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F1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D0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планирования и размещения рекламы в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CB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10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DC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6FF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FD9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C0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2E5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7694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55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9E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5D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22C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BA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D0D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BA8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68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E9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B8B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40E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05B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AFE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BA0F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DDFEDD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67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B5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по </w:t>
            </w:r>
            <w:proofErr w:type="spellStart"/>
            <w:r>
              <w:rPr>
                <w:sz w:val="18"/>
                <w:szCs w:val="18"/>
              </w:rPr>
              <w:t>медиакоммуникациям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E1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4FF8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96A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9D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325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146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DFC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C0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99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5D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DAB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43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B51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8191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5A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92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927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CA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03A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5A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889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58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81ED43F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DF0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7A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цифровой трансформации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EB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BDB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FB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AB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AB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646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E1B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4EA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CA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6B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03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AB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320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246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2B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90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B9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DC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5B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25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88E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28E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972DE6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12F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5D2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 и размещению рекламы в цифровых каналах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32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70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99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73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FD80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5B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E5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234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27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8C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869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1AD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3E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64D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21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82C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C001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C5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7B3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7B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1FA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9F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3B029B67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4A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64E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 и размещению рекламы в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F6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DA3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C0C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78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12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E0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358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925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22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3EB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C7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992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4D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F82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F5A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9B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83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84C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E5F3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96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492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CA2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8D1110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98B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2CE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целевому маркетингу в цифровых каналах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94E0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A6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36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B34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ADB6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B6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477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2D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8DA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C6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1F2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419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9B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F67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DC1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1F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EA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CF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AE5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0C4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12E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C47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C8A9A78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32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13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Координатор по </w:t>
            </w:r>
            <w:proofErr w:type="spellStart"/>
            <w:r>
              <w:rPr>
                <w:sz w:val="18"/>
                <w:szCs w:val="18"/>
              </w:rPr>
              <w:t>медиакоммуникациям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4C1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4F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A5A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1C3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8B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47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C8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A9F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77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F1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0C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F7A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99A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E5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8C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EED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85A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BE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26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6086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C0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A58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159D0240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A0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трейд-маркетинга</w:t>
            </w:r>
          </w:p>
        </w:tc>
      </w:tr>
      <w:tr w:rsidR="00EC3772" w14:paraId="3390DE8C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FEE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EF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менеджер </w:t>
            </w:r>
            <w:proofErr w:type="gramStart"/>
            <w:r>
              <w:rPr>
                <w:sz w:val="18"/>
                <w:szCs w:val="18"/>
              </w:rPr>
              <w:t>по трейд</w:t>
            </w:r>
            <w:proofErr w:type="gramEnd"/>
            <w:r>
              <w:rPr>
                <w:sz w:val="18"/>
                <w:szCs w:val="18"/>
              </w:rPr>
              <w:t>-маркетингу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51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336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61C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8A7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125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B52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352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E3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3A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CFA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2B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AB0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40E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33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8C9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35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91C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DE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E92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ED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FD8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69C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5B37439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5F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E5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</w:t>
            </w:r>
            <w:proofErr w:type="gramStart"/>
            <w:r>
              <w:rPr>
                <w:sz w:val="18"/>
                <w:szCs w:val="18"/>
              </w:rPr>
              <w:t>по трейд</w:t>
            </w:r>
            <w:proofErr w:type="gramEnd"/>
            <w:r>
              <w:rPr>
                <w:sz w:val="18"/>
                <w:szCs w:val="18"/>
              </w:rPr>
              <w:t>-маркетингу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F5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A508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51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703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0BC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A89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9B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93E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0F0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770A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14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B3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2E3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2DF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BD3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A2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F88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3DD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085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025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454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0D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6F6989F3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661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246-1А (246А)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A5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</w:t>
            </w:r>
            <w:proofErr w:type="gramStart"/>
            <w:r>
              <w:rPr>
                <w:sz w:val="18"/>
                <w:szCs w:val="18"/>
              </w:rPr>
              <w:t>по трейд</w:t>
            </w:r>
            <w:proofErr w:type="gramEnd"/>
            <w:r>
              <w:rPr>
                <w:sz w:val="18"/>
                <w:szCs w:val="18"/>
              </w:rPr>
              <w:t>-маркетингу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A0C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40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ADD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E14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C7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77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FE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4D9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94A1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BC70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D81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3E86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9F2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50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3D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1C5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A29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B60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D4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62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659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3A7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D3FDD9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E267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246-2А (246А)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62F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</w:t>
            </w:r>
            <w:proofErr w:type="gramStart"/>
            <w:r>
              <w:rPr>
                <w:sz w:val="18"/>
                <w:szCs w:val="18"/>
              </w:rPr>
              <w:t>по трейд</w:t>
            </w:r>
            <w:proofErr w:type="gramEnd"/>
            <w:r>
              <w:rPr>
                <w:sz w:val="18"/>
                <w:szCs w:val="18"/>
              </w:rPr>
              <w:t>-маркетингу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E07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12B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AAC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8C6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2BD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1B4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EE1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17B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500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EAD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B594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0B0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DE12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FFB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D1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EF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B98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6E7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F5A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43F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1FF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1A4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2D7CBA8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42AB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9D6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Координатор </w:t>
            </w:r>
            <w:proofErr w:type="gramStart"/>
            <w:r>
              <w:rPr>
                <w:sz w:val="18"/>
                <w:szCs w:val="18"/>
              </w:rPr>
              <w:t>по трейд</w:t>
            </w:r>
            <w:proofErr w:type="gramEnd"/>
            <w:r>
              <w:rPr>
                <w:sz w:val="18"/>
                <w:szCs w:val="18"/>
              </w:rPr>
              <w:t>-маркетингу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F8E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60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C98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29D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09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ED40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08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8FC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8E4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10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EB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EE9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1292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4E6B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6FC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B31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167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765D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B83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5BF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1BC1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AC88D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4B582404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260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ADC3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FA6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314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788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E53A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8CA9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111F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2E6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56E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5B3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415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AD04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4E37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7A5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FA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ADC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B8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3B7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1D8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250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296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2B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89F4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3772" w14:paraId="04CF5A2E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872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по PR и рекламе</w:t>
            </w:r>
          </w:p>
        </w:tc>
      </w:tr>
      <w:tr w:rsidR="00EC3772" w14:paraId="5D2CD7A8" w14:textId="77777777">
        <w:trPr>
          <w:divId w:val="75282118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51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PR и рекламы</w:t>
            </w:r>
          </w:p>
        </w:tc>
      </w:tr>
      <w:tr w:rsidR="00EC3772" w14:paraId="27AB7F45" w14:textId="77777777">
        <w:trPr>
          <w:divId w:val="752821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4131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C3A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корпоративным мероприятиям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AE4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11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56F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5359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2479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1F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7150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BE50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04A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3C9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2DA26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EDD3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819C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FBD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1DFB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1812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6E5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C68F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5CAE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3515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5778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985B7" w14:textId="77777777" w:rsidR="00EC3772" w:rsidRDefault="00EC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93E3FF9" w14:textId="77777777" w:rsidR="0065289A" w:rsidRDefault="00EC3772" w:rsidP="00EC3772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64291F5A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C3772">
        <w:rPr>
          <w:rStyle w:val="a9"/>
        </w:rPr>
        <w:t>06.09.2021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sectPr w:rsidR="00936F48" w:rsidRPr="00FD5E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6DAE" w14:textId="77777777" w:rsidR="00EC3772" w:rsidRDefault="00EC3772" w:rsidP="00EC3772">
      <w:r>
        <w:separator/>
      </w:r>
    </w:p>
  </w:endnote>
  <w:endnote w:type="continuationSeparator" w:id="0">
    <w:p w14:paraId="6D99EB7F" w14:textId="77777777" w:rsidR="00EC3772" w:rsidRDefault="00EC3772" w:rsidP="00EC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151F" w14:textId="77777777" w:rsidR="00EC3772" w:rsidRDefault="00EC3772" w:rsidP="00EC3772">
      <w:r>
        <w:separator/>
      </w:r>
    </w:p>
  </w:footnote>
  <w:footnote w:type="continuationSeparator" w:id="0">
    <w:p w14:paraId="49B514BC" w14:textId="77777777" w:rsidR="00EC3772" w:rsidRDefault="00EC3772" w:rsidP="00EC3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03005, г. Нижний Новгород, ул. Варварская, д. 7"/>
    <w:docVar w:name="att_org_name" w:val="Общество с ограниченной ответственностью «БИОТА-Центр»"/>
    <w:docVar w:name="att_org_reg_date" w:val="20.12.2016"/>
    <w:docVar w:name="att_org_reg_num" w:val="423"/>
    <w:docVar w:name="boss_fio" w:val="Суханова Алла Мэеровна"/>
    <w:docVar w:name="ceh_info" w:val="АО &quot;Нижфарм&quot;"/>
    <w:docVar w:name="doc_name" w:val="Документ3"/>
    <w:docVar w:name="doc_type" w:val="5"/>
    <w:docVar w:name="fill_date" w:val="06.09.2021"/>
    <w:docVar w:name="org_guid" w:val="8C9E76157398458785C4C83297400330"/>
    <w:docVar w:name="org_id" w:val="1"/>
    <w:docVar w:name="org_name" w:val="     "/>
    <w:docVar w:name="pers_guids" w:val="B916B14DA76D446BADB177E69558393C@142-112-413 91"/>
    <w:docVar w:name="pers_snils" w:val="B916B14DA76D446BADB177E69558393C@142-112-413 91"/>
    <w:docVar w:name="pred_dolg" w:val="Начальник управления охраны труда, безопасности и экологии"/>
    <w:docVar w:name="pred_fio" w:val="Володина Г.Ф."/>
    <w:docVar w:name="rbtd_adr" w:val="     "/>
    <w:docVar w:name="rbtd_name" w:val="АО &quot;Нижфарм&quot;"/>
    <w:docVar w:name="step_test" w:val="54"/>
    <w:docVar w:name="sv_docs" w:val="1"/>
  </w:docVars>
  <w:rsids>
    <w:rsidRoot w:val="00EC377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00E6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5C2E"/>
    <w:rsid w:val="00EB7BDE"/>
    <w:rsid w:val="00EC3772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888881"/>
  <w15:chartTrackingRefBased/>
  <w15:docId w15:val="{B05A9B55-60F1-4E2B-BC7A-6F44463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C377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C37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3772"/>
    <w:rPr>
      <w:sz w:val="24"/>
    </w:rPr>
  </w:style>
  <w:style w:type="paragraph" w:styleId="ae">
    <w:name w:val="footer"/>
    <w:basedOn w:val="a"/>
    <w:link w:val="af"/>
    <w:rsid w:val="00EC37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37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26</Pages>
  <Words>9011</Words>
  <Characters>25717</Characters>
  <Application>Microsoft Office Word</Application>
  <DocSecurity>0</DocSecurity>
  <Lines>214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pesennikova</dc:creator>
  <cp:keywords/>
  <dc:description/>
  <cp:lastModifiedBy>Emilia Barabanova</cp:lastModifiedBy>
  <cp:revision>3</cp:revision>
  <dcterms:created xsi:type="dcterms:W3CDTF">2021-09-09T12:13:00Z</dcterms:created>
  <dcterms:modified xsi:type="dcterms:W3CDTF">2021-09-22T09:48:00Z</dcterms:modified>
</cp:coreProperties>
</file>