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47A0" w14:textId="77777777" w:rsidR="009B3414" w:rsidRDefault="009B3414" w:rsidP="009B3414">
      <w:pPr>
        <w:pStyle w:val="a7"/>
        <w:jc w:val="right"/>
        <w:rPr>
          <w:rFonts w:ascii="Arial" w:hAnsi="Arial" w:cs="Arial"/>
        </w:rPr>
      </w:pPr>
    </w:p>
    <w:p w14:paraId="08BFA63C" w14:textId="77777777" w:rsidR="009B3414" w:rsidRDefault="009B3414" w:rsidP="00F91CF0">
      <w:pPr>
        <w:pStyle w:val="a7"/>
        <w:jc w:val="center"/>
        <w:rPr>
          <w:rFonts w:ascii="Arial" w:hAnsi="Arial" w:cs="Arial"/>
        </w:rPr>
      </w:pPr>
    </w:p>
    <w:p w14:paraId="3B590EDC" w14:textId="058AC991" w:rsidR="00F91CF0" w:rsidRDefault="00F91CF0" w:rsidP="00F91CF0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424BD">
        <w:rPr>
          <w:rFonts w:ascii="Arial" w:hAnsi="Arial" w:cs="Arial"/>
        </w:rPr>
        <w:t xml:space="preserve">ероприятия по улучшению условий </w:t>
      </w:r>
      <w:r>
        <w:rPr>
          <w:rFonts w:ascii="Arial" w:hAnsi="Arial" w:cs="Arial"/>
        </w:rPr>
        <w:t xml:space="preserve">и охраны </w:t>
      </w:r>
      <w:r w:rsidRPr="001424BD">
        <w:rPr>
          <w:rFonts w:ascii="Arial" w:hAnsi="Arial" w:cs="Arial"/>
        </w:rPr>
        <w:t xml:space="preserve">труда по </w:t>
      </w:r>
      <w:r>
        <w:rPr>
          <w:rFonts w:ascii="Arial" w:hAnsi="Arial" w:cs="Arial"/>
        </w:rPr>
        <w:t xml:space="preserve">результатам </w:t>
      </w:r>
      <w:r w:rsidRPr="001424BD">
        <w:rPr>
          <w:rFonts w:ascii="Arial" w:hAnsi="Arial" w:cs="Arial"/>
        </w:rPr>
        <w:t xml:space="preserve">СОУТ </w:t>
      </w:r>
      <w:r w:rsidR="004607CD">
        <w:rPr>
          <w:rFonts w:ascii="Arial" w:hAnsi="Arial" w:cs="Arial"/>
        </w:rPr>
        <w:t>от 19.07.</w:t>
      </w:r>
      <w:r>
        <w:rPr>
          <w:rFonts w:ascii="Arial" w:hAnsi="Arial" w:cs="Arial"/>
        </w:rPr>
        <w:t>2021г.</w:t>
      </w:r>
    </w:p>
    <w:p w14:paraId="629BD733" w14:textId="77777777" w:rsidR="00F91CF0" w:rsidRDefault="00F91CF0" w:rsidP="00F91CF0">
      <w:pPr>
        <w:pStyle w:val="a7"/>
        <w:jc w:val="center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228"/>
        <w:gridCol w:w="4429"/>
        <w:gridCol w:w="2092"/>
      </w:tblGrid>
      <w:tr w:rsidR="00F91CF0" w:rsidRPr="00D04A43" w14:paraId="2F26F636" w14:textId="77777777" w:rsidTr="00321075">
        <w:trPr>
          <w:tblHeader/>
        </w:trPr>
        <w:tc>
          <w:tcPr>
            <w:tcW w:w="527" w:type="dxa"/>
            <w:vAlign w:val="center"/>
          </w:tcPr>
          <w:p w14:paraId="0F9BB219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28" w:type="dxa"/>
            <w:vAlign w:val="center"/>
          </w:tcPr>
          <w:p w14:paraId="630C1224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4429" w:type="dxa"/>
            <w:vAlign w:val="center"/>
          </w:tcPr>
          <w:p w14:paraId="6120DD98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Ответственный за выполнение</w:t>
            </w:r>
          </w:p>
        </w:tc>
        <w:tc>
          <w:tcPr>
            <w:tcW w:w="2092" w:type="dxa"/>
            <w:vAlign w:val="center"/>
          </w:tcPr>
          <w:p w14:paraId="44E20D59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Срок выполнения</w:t>
            </w:r>
          </w:p>
        </w:tc>
      </w:tr>
      <w:tr w:rsidR="00F91CF0" w:rsidRPr="00D04A43" w14:paraId="75079C75" w14:textId="77777777" w:rsidTr="00321075">
        <w:trPr>
          <w:tblHeader/>
        </w:trPr>
        <w:tc>
          <w:tcPr>
            <w:tcW w:w="527" w:type="dxa"/>
            <w:vAlign w:val="center"/>
          </w:tcPr>
          <w:p w14:paraId="04C03828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28" w:type="dxa"/>
            <w:vAlign w:val="center"/>
          </w:tcPr>
          <w:p w14:paraId="5D371565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9" w:type="dxa"/>
            <w:vAlign w:val="center"/>
          </w:tcPr>
          <w:p w14:paraId="253CACBE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2" w:type="dxa"/>
            <w:vAlign w:val="center"/>
          </w:tcPr>
          <w:p w14:paraId="23BBC1D4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F91CF0" w:rsidRPr="00D04A43" w14:paraId="60BD6AB5" w14:textId="77777777" w:rsidTr="00321075">
        <w:tc>
          <w:tcPr>
            <w:tcW w:w="15276" w:type="dxa"/>
            <w:gridSpan w:val="4"/>
            <w:vAlign w:val="center"/>
          </w:tcPr>
          <w:p w14:paraId="400A286B" w14:textId="77777777" w:rsidR="00F91CF0" w:rsidRPr="00D04A43" w:rsidRDefault="00F91CF0" w:rsidP="001870A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Мероприятия на рабочих местах с повышенным уровнем производственного шума</w:t>
            </w:r>
          </w:p>
        </w:tc>
      </w:tr>
      <w:tr w:rsidR="00F91CF0" w:rsidRPr="00D04A43" w14:paraId="44C9677F" w14:textId="77777777" w:rsidTr="00321075">
        <w:tc>
          <w:tcPr>
            <w:tcW w:w="527" w:type="dxa"/>
            <w:vAlign w:val="center"/>
          </w:tcPr>
          <w:p w14:paraId="5DB399CA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4E1FB3C6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приобретение средств индивидуальной защиты органов слуха для сотрудников на рабочих местах с повышенным уровнем производственного шума (приложение 1)</w:t>
            </w:r>
          </w:p>
        </w:tc>
        <w:tc>
          <w:tcPr>
            <w:tcW w:w="4429" w:type="dxa"/>
            <w:vAlign w:val="center"/>
          </w:tcPr>
          <w:p w14:paraId="31408128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Начальник отдела технических и хозяйственных закупок</w:t>
            </w:r>
          </w:p>
        </w:tc>
        <w:tc>
          <w:tcPr>
            <w:tcW w:w="2092" w:type="dxa"/>
            <w:vAlign w:val="center"/>
          </w:tcPr>
          <w:p w14:paraId="12A7A749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4CAED17C" w14:textId="77777777" w:rsidTr="00321075">
        <w:tc>
          <w:tcPr>
            <w:tcW w:w="527" w:type="dxa"/>
            <w:vAlign w:val="center"/>
          </w:tcPr>
          <w:p w14:paraId="7D945404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3E681856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применение средств индивидуальной защиты органов слуха при ведении технологического процесса сотрудниками на рабочих местах с повышенным уровнем производственного шума (приложение 1)</w:t>
            </w:r>
          </w:p>
        </w:tc>
        <w:tc>
          <w:tcPr>
            <w:tcW w:w="4429" w:type="dxa"/>
            <w:vAlign w:val="center"/>
          </w:tcPr>
          <w:p w14:paraId="3A7A70E3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2092" w:type="dxa"/>
            <w:vAlign w:val="center"/>
          </w:tcPr>
          <w:p w14:paraId="06497F8C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555A3B2D" w14:textId="77777777" w:rsidTr="00321075">
        <w:tc>
          <w:tcPr>
            <w:tcW w:w="15276" w:type="dxa"/>
            <w:gridSpan w:val="4"/>
            <w:vAlign w:val="center"/>
          </w:tcPr>
          <w:p w14:paraId="69A761A7" w14:textId="386380F0" w:rsidR="00F91CF0" w:rsidRPr="00D04A43" w:rsidRDefault="00F91CF0" w:rsidP="001870A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Мероприятия на рабочих местах с вредными условиями труда по химическому фактору </w:t>
            </w:r>
          </w:p>
        </w:tc>
      </w:tr>
      <w:tr w:rsidR="00F91CF0" w:rsidRPr="00D04A43" w14:paraId="1FB94B90" w14:textId="77777777" w:rsidTr="00321075">
        <w:tc>
          <w:tcPr>
            <w:tcW w:w="527" w:type="dxa"/>
            <w:vAlign w:val="center"/>
          </w:tcPr>
          <w:p w14:paraId="019D22B1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04487EA7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приобретение средств индивидуальной защиты органов дыхания для сотрудников на рабочих местах с превышением по химическому фактору</w:t>
            </w:r>
            <w:r w:rsidR="004C526E" w:rsidRPr="004C5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26E">
              <w:rPr>
                <w:rFonts w:ascii="Arial" w:hAnsi="Arial" w:cs="Arial"/>
                <w:sz w:val="18"/>
                <w:szCs w:val="18"/>
              </w:rPr>
              <w:t>и</w:t>
            </w:r>
            <w:r w:rsidR="004C526E">
              <w:t xml:space="preserve"> </w:t>
            </w:r>
            <w:r w:rsidR="004C526E" w:rsidRPr="004C526E">
              <w:rPr>
                <w:rFonts w:ascii="Arial" w:hAnsi="Arial" w:cs="Arial"/>
                <w:sz w:val="18"/>
                <w:szCs w:val="18"/>
              </w:rPr>
              <w:t>фактору «аэрозоли преимущественно фиброгенного действия»</w:t>
            </w:r>
            <w:r w:rsidR="004C5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26E" w:rsidRPr="00D04A43">
              <w:rPr>
                <w:rFonts w:ascii="Arial" w:hAnsi="Arial" w:cs="Arial"/>
                <w:sz w:val="18"/>
                <w:szCs w:val="18"/>
              </w:rPr>
              <w:t>(</w:t>
            </w:r>
            <w:r w:rsidRPr="00D04A43">
              <w:rPr>
                <w:rFonts w:ascii="Arial" w:hAnsi="Arial" w:cs="Arial"/>
                <w:sz w:val="18"/>
                <w:szCs w:val="18"/>
              </w:rPr>
              <w:t>приложение 1)</w:t>
            </w:r>
          </w:p>
        </w:tc>
        <w:tc>
          <w:tcPr>
            <w:tcW w:w="4429" w:type="dxa"/>
            <w:vAlign w:val="center"/>
          </w:tcPr>
          <w:p w14:paraId="6C2F6F6F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Начальник отдела технических и хозяйственных закупок</w:t>
            </w:r>
          </w:p>
        </w:tc>
        <w:tc>
          <w:tcPr>
            <w:tcW w:w="2092" w:type="dxa"/>
            <w:vAlign w:val="center"/>
          </w:tcPr>
          <w:p w14:paraId="72D2E572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1A20747A" w14:textId="77777777" w:rsidTr="00321075">
        <w:tc>
          <w:tcPr>
            <w:tcW w:w="527" w:type="dxa"/>
            <w:vAlign w:val="center"/>
          </w:tcPr>
          <w:p w14:paraId="2294A49D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3B7BD195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применение средств индивидуальной защиты органов дыхания при выполнении работ сотрудниками на рабочих местах с установленным превышением по химическому фактору</w:t>
            </w:r>
            <w:r w:rsidR="004C526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4C526E">
              <w:t xml:space="preserve"> </w:t>
            </w:r>
            <w:r w:rsidR="004C526E" w:rsidRPr="004C526E">
              <w:rPr>
                <w:rFonts w:ascii="Arial" w:hAnsi="Arial" w:cs="Arial"/>
                <w:sz w:val="18"/>
                <w:szCs w:val="18"/>
              </w:rPr>
              <w:t>фактору «аэрозоли преимущественно фиброгенного действия»</w:t>
            </w:r>
            <w:r w:rsidRPr="00D04A43">
              <w:rPr>
                <w:rFonts w:ascii="Arial" w:hAnsi="Arial" w:cs="Arial"/>
                <w:sz w:val="18"/>
                <w:szCs w:val="18"/>
              </w:rPr>
              <w:t xml:space="preserve"> (приложение 1)</w:t>
            </w:r>
          </w:p>
        </w:tc>
        <w:tc>
          <w:tcPr>
            <w:tcW w:w="4429" w:type="dxa"/>
            <w:vAlign w:val="center"/>
          </w:tcPr>
          <w:p w14:paraId="182423F6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2092" w:type="dxa"/>
            <w:vAlign w:val="center"/>
          </w:tcPr>
          <w:p w14:paraId="3D845E3F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5C91FA98" w14:textId="77777777" w:rsidTr="00321075">
        <w:tc>
          <w:tcPr>
            <w:tcW w:w="527" w:type="dxa"/>
            <w:vAlign w:val="center"/>
          </w:tcPr>
          <w:p w14:paraId="6A211AC6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130D0F73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 xml:space="preserve">Обеспечить эффективное функционирование систем вытяжной вентиляции </w:t>
            </w:r>
          </w:p>
        </w:tc>
        <w:tc>
          <w:tcPr>
            <w:tcW w:w="4429" w:type="dxa"/>
            <w:vAlign w:val="center"/>
          </w:tcPr>
          <w:p w14:paraId="7716695E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2092" w:type="dxa"/>
            <w:vAlign w:val="center"/>
          </w:tcPr>
          <w:p w14:paraId="31D53D00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</w:tbl>
    <w:p w14:paraId="7F52220C" w14:textId="77777777" w:rsidR="009B3414" w:rsidRDefault="009B3414"/>
    <w:p w14:paraId="0CF123CB" w14:textId="77777777" w:rsidR="009B3414" w:rsidRDefault="009B3414"/>
    <w:p w14:paraId="19F6D8EC" w14:textId="77777777" w:rsidR="009B3414" w:rsidRDefault="009B3414"/>
    <w:p w14:paraId="63123A03" w14:textId="77777777" w:rsidR="009B3414" w:rsidRDefault="009B3414"/>
    <w:p w14:paraId="4D486B84" w14:textId="77777777" w:rsidR="00F91CF0" w:rsidRDefault="00F91CF0" w:rsidP="00F91CF0">
      <w:pPr>
        <w:pageBreakBefore/>
        <w:jc w:val="right"/>
        <w:rPr>
          <w:sz w:val="16"/>
          <w:szCs w:val="16"/>
        </w:rPr>
      </w:pPr>
    </w:p>
    <w:p w14:paraId="6E518C67" w14:textId="77777777" w:rsidR="00E81448" w:rsidRPr="00800201" w:rsidRDefault="00800201" w:rsidP="00F91CF0">
      <w:pPr>
        <w:jc w:val="right"/>
        <w:rPr>
          <w:sz w:val="16"/>
          <w:szCs w:val="16"/>
        </w:rPr>
      </w:pPr>
      <w:r w:rsidRPr="00800201">
        <w:rPr>
          <w:sz w:val="16"/>
          <w:szCs w:val="16"/>
        </w:rPr>
        <w:t>Приложение 1 к Мероприятиям по улучшению условий и охраны труда по результатам СОУТ 2021г.</w:t>
      </w:r>
    </w:p>
    <w:p w14:paraId="4984495F" w14:textId="77777777" w:rsidR="00800201" w:rsidRDefault="00800201" w:rsidP="004B44ED">
      <w:pPr>
        <w:jc w:val="right"/>
      </w:pPr>
    </w:p>
    <w:p w14:paraId="72FFA863" w14:textId="6226B2DC" w:rsidR="00800201" w:rsidRDefault="00800201" w:rsidP="00800201">
      <w:pPr>
        <w:jc w:val="center"/>
      </w:pPr>
      <w:r w:rsidRPr="00800201">
        <w:t>Перечень рабочих мест с вредными условиями труда по итогам СОУТ</w:t>
      </w:r>
      <w:r>
        <w:t xml:space="preserve"> </w:t>
      </w:r>
      <w:r w:rsidR="004607CD" w:rsidRPr="004607CD">
        <w:t>от 19.07.2021г.</w:t>
      </w:r>
    </w:p>
    <w:p w14:paraId="54EBC6DD" w14:textId="77777777" w:rsidR="004B44ED" w:rsidRDefault="004B44ED" w:rsidP="004B44ED">
      <w:pPr>
        <w:jc w:val="right"/>
        <w:rPr>
          <w:sz w:val="20"/>
        </w:rPr>
      </w:pPr>
      <w:r>
        <w:fldChar w:fldCharType="begin"/>
      </w:r>
      <w:r>
        <w:instrText xml:space="preserve"> INCLUDETEXT  "O:\\0.2 ПРОВЕРКА ИТОГ\\1. На проверку итог\\Нижфарм\\ARMv51_files\\sv_ved_org_1.xml" \! \t "C:\\Program Files (x86)\\Аттестация-5.1\\xsl\\per_rm\\form2_01.xsl"  \* MERGEFORMAT </w:instrText>
      </w:r>
      <w:r>
        <w:fldChar w:fldCharType="separat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2"/>
        <w:gridCol w:w="2808"/>
        <w:gridCol w:w="351"/>
        <w:gridCol w:w="329"/>
        <w:gridCol w:w="497"/>
        <w:gridCol w:w="351"/>
        <w:gridCol w:w="332"/>
        <w:gridCol w:w="500"/>
        <w:gridCol w:w="500"/>
        <w:gridCol w:w="500"/>
        <w:gridCol w:w="500"/>
        <w:gridCol w:w="500"/>
        <w:gridCol w:w="500"/>
        <w:gridCol w:w="500"/>
        <w:gridCol w:w="500"/>
        <w:gridCol w:w="524"/>
        <w:gridCol w:w="503"/>
        <w:gridCol w:w="671"/>
        <w:gridCol w:w="671"/>
        <w:gridCol w:w="671"/>
        <w:gridCol w:w="671"/>
        <w:gridCol w:w="671"/>
        <w:gridCol w:w="503"/>
        <w:gridCol w:w="451"/>
      </w:tblGrid>
      <w:tr w:rsidR="00AC1974" w14:paraId="2A84F78F" w14:textId="77777777" w:rsidTr="004607CD">
        <w:trPr>
          <w:divId w:val="2066030587"/>
          <w:tblHeader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F18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Индивидуальный номер рабочего места</w:t>
            </w: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17A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Профессия/должность/специальность работника</w:t>
            </w:r>
          </w:p>
        </w:tc>
        <w:tc>
          <w:tcPr>
            <w:tcW w:w="209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BB8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Классы (подклассы) условий труда</w:t>
            </w: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C818CA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Итоговый класс (подкласс) условий труда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6BC2B2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18DAD0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Повышенный размер оплаты труда (</w:t>
            </w:r>
            <w:proofErr w:type="spellStart"/>
            <w:r w:rsidRPr="00974C26">
              <w:rPr>
                <w:rFonts w:ascii="Arial" w:hAnsi="Arial" w:cs="Arial"/>
                <w:sz w:val="14"/>
                <w:szCs w:val="14"/>
              </w:rPr>
              <w:t>да,нет</w:t>
            </w:r>
            <w:proofErr w:type="spellEnd"/>
            <w:r w:rsidRPr="00974C2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8F4795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Ежегодный дополнительный оплачиваемый отпуск (да/нет)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BA202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Сокращенная продолжительность рабочего времени (да/нет)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70704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Молоко или другие равноценные пищевые продукты (да/нет)</w:t>
            </w: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90342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Лечебно-профилактическое питание (да/нет)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2D8645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Льготное пенсионное обеспечение (да/нет)</w:t>
            </w:r>
          </w:p>
        </w:tc>
      </w:tr>
      <w:tr w:rsidR="00AC1974" w14:paraId="06902958" w14:textId="77777777" w:rsidTr="004607CD">
        <w:trPr>
          <w:divId w:val="2066030587"/>
          <w:trHeight w:val="2112"/>
          <w:tblHeader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F16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EF0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35E8D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химический фактор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326A80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биологический фактор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2CAE01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аэрозоли преимущественно фиброгенного действия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1C3FB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шум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C54A2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инфразвук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BA07D1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ультразвук воздушный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CAB45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вибрация общая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76530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вибрация локальная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5B844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неионизирующие излучения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EDE70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ионизирующие излучения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C454DA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параметры микроклимата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F8053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параметры световой среды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ECD68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EF318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напряженность трудового процесса</w:t>
            </w: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766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663A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9A1D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F240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3F12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4365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59D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CF4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974" w14:paraId="567BFCDC" w14:textId="77777777" w:rsidTr="004607CD">
        <w:trPr>
          <w:divId w:val="2066030587"/>
          <w:tblHeader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D85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F3AA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C935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A0E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0BD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109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AC5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D7F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53E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6CD0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BA4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ED91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CC7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9D3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125C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22EB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86DC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7892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39ED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1E7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FEF2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4E7A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598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E37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AC1974" w14:paraId="3B903B24" w14:textId="77777777" w:rsidTr="00AC1974">
        <w:trPr>
          <w:divId w:val="2066030587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5956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Департамент технических операций</w:t>
            </w:r>
          </w:p>
        </w:tc>
      </w:tr>
      <w:tr w:rsidR="00AC1974" w14:paraId="70BA6797" w14:textId="77777777" w:rsidTr="00AC1974">
        <w:trPr>
          <w:divId w:val="2066030587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37C5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Инженерно-техническое управление</w:t>
            </w:r>
          </w:p>
        </w:tc>
      </w:tr>
      <w:tr w:rsidR="00AC1974" w14:paraId="38E51D70" w14:textId="77777777" w:rsidTr="00AC1974">
        <w:trPr>
          <w:divId w:val="2066030587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02B1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Служба главного энергетика</w:t>
            </w:r>
          </w:p>
        </w:tc>
      </w:tr>
      <w:tr w:rsidR="00AC1974" w14:paraId="4EF8DA54" w14:textId="77777777" w:rsidTr="00AC1974">
        <w:trPr>
          <w:divId w:val="2066030587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230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Энергетический участок</w:t>
            </w:r>
          </w:p>
        </w:tc>
      </w:tr>
      <w:tr w:rsidR="00AC1974" w14:paraId="06FBCF85" w14:textId="77777777" w:rsidTr="004607CD">
        <w:trPr>
          <w:divId w:val="206603058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A73A" w14:textId="742B5AF2" w:rsidR="00AC1974" w:rsidRPr="00974C26" w:rsidRDefault="004607CD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265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Оператор очистных сооружений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3183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DC8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26F9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142C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9D3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5BB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6A67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DE3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B3E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8408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0730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9A5E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B86F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68C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1D84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2386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ABF6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E5DE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45E6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50A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4D03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5716" w14:textId="77777777" w:rsidR="00AC1974" w:rsidRPr="00974C26" w:rsidRDefault="00AC1974" w:rsidP="00AC1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C2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</w:tbl>
    <w:p w14:paraId="7A136558" w14:textId="77777777" w:rsidR="0065289A" w:rsidRDefault="004B44ED" w:rsidP="004B44ED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B21C14">
      <w:headerReference w:type="default" r:id="rId7"/>
      <w:pgSz w:w="16838" w:h="11906" w:orient="landscape"/>
      <w:pgMar w:top="899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F24F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14:paraId="2016D487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D2A2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14:paraId="76B87580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B465" w14:textId="77777777" w:rsidR="005E3917" w:rsidRPr="00B21C14" w:rsidRDefault="005E3917">
    <w:pPr>
      <w:pStyle w:val="ac"/>
      <w:rPr>
        <w:rFonts w:ascii="Arial" w:hAnsi="Arial" w:cs="Arial"/>
        <w:sz w:val="22"/>
        <w:szCs w:val="22"/>
      </w:rPr>
    </w:pPr>
    <w:r w:rsidRPr="00B21C14">
      <w:rPr>
        <w:rFonts w:ascii="Arial" w:hAnsi="Arial" w:cs="Arial"/>
        <w:sz w:val="22"/>
        <w:szCs w:val="22"/>
      </w:rPr>
      <w:t>Ф03-НФ-ПДК-16-002</w:t>
    </w:r>
  </w:p>
  <w:p w14:paraId="23043C0B" w14:textId="77777777" w:rsidR="005E3917" w:rsidRDefault="005E3917">
    <w:pPr>
      <w:pStyle w:val="ac"/>
    </w:pPr>
    <w:r w:rsidRPr="00692762">
      <w:rPr>
        <w:rFonts w:ascii="Arial" w:hAnsi="Arial" w:cs="Arial"/>
        <w:b/>
        <w:noProof/>
        <w:sz w:val="20"/>
      </w:rPr>
      <w:drawing>
        <wp:inline distT="0" distB="0" distL="0" distR="0" wp14:anchorId="1A98CBA9" wp14:editId="72C9E0D7">
          <wp:extent cx="723900" cy="4191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1CF"/>
    <w:multiLevelType w:val="hybridMultilevel"/>
    <w:tmpl w:val="D2E64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Суханова Алла Мэеровна"/>
    <w:docVar w:name="ceh_info" w:val="АО &quot;Нижфарм&quot;"/>
    <w:docVar w:name="doc_name" w:val="Документ2"/>
    <w:docVar w:name="doc_type" w:val="5"/>
    <w:docVar w:name="fill_date" w:val="27.10.2020"/>
    <w:docVar w:name="org_guid" w:val="C03E235AA8494794866035E4B5EB011F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Директор департамента технических операций"/>
    <w:docVar w:name="pred_fio" w:val="Чудецкая Ю.В."/>
    <w:docVar w:name="rbtd_adr" w:val="     "/>
    <w:docVar w:name="rbtd_name" w:val="АО &quot;Нижфарм&quot;"/>
    <w:docVar w:name="step_test" w:val="54"/>
    <w:docVar w:name="sv_docs" w:val="1"/>
  </w:docVars>
  <w:rsids>
    <w:rsidRoot w:val="004B44ED"/>
    <w:rsid w:val="0002033E"/>
    <w:rsid w:val="000B70FF"/>
    <w:rsid w:val="000C5130"/>
    <w:rsid w:val="000D3760"/>
    <w:rsid w:val="000F0714"/>
    <w:rsid w:val="00142B9E"/>
    <w:rsid w:val="001433BF"/>
    <w:rsid w:val="00196135"/>
    <w:rsid w:val="001A7AC3"/>
    <w:rsid w:val="001B19D8"/>
    <w:rsid w:val="00237B32"/>
    <w:rsid w:val="002743B5"/>
    <w:rsid w:val="002761BA"/>
    <w:rsid w:val="00321075"/>
    <w:rsid w:val="00352D55"/>
    <w:rsid w:val="00392127"/>
    <w:rsid w:val="003A1C01"/>
    <w:rsid w:val="003A2259"/>
    <w:rsid w:val="003C3080"/>
    <w:rsid w:val="003C79E5"/>
    <w:rsid w:val="003F4B55"/>
    <w:rsid w:val="00450E3E"/>
    <w:rsid w:val="004607CD"/>
    <w:rsid w:val="004654AF"/>
    <w:rsid w:val="00482559"/>
    <w:rsid w:val="004912FC"/>
    <w:rsid w:val="00495D50"/>
    <w:rsid w:val="004B44ED"/>
    <w:rsid w:val="004B7161"/>
    <w:rsid w:val="004C526E"/>
    <w:rsid w:val="004C6BD0"/>
    <w:rsid w:val="004C6E2A"/>
    <w:rsid w:val="004D3FF5"/>
    <w:rsid w:val="004E5CB1"/>
    <w:rsid w:val="00547088"/>
    <w:rsid w:val="005567D6"/>
    <w:rsid w:val="005645F0"/>
    <w:rsid w:val="00572AE0"/>
    <w:rsid w:val="00584289"/>
    <w:rsid w:val="005E3917"/>
    <w:rsid w:val="005F64E6"/>
    <w:rsid w:val="00624E27"/>
    <w:rsid w:val="00642E12"/>
    <w:rsid w:val="0065289A"/>
    <w:rsid w:val="00667E40"/>
    <w:rsid w:val="0067226F"/>
    <w:rsid w:val="00685234"/>
    <w:rsid w:val="006E4DFC"/>
    <w:rsid w:val="007069A4"/>
    <w:rsid w:val="00725C51"/>
    <w:rsid w:val="007E5A27"/>
    <w:rsid w:val="00800201"/>
    <w:rsid w:val="00820552"/>
    <w:rsid w:val="008519ED"/>
    <w:rsid w:val="00936F48"/>
    <w:rsid w:val="009647F7"/>
    <w:rsid w:val="00974C26"/>
    <w:rsid w:val="009A1326"/>
    <w:rsid w:val="009B3414"/>
    <w:rsid w:val="009D6532"/>
    <w:rsid w:val="00A026A4"/>
    <w:rsid w:val="00AA3E4D"/>
    <w:rsid w:val="00AC1974"/>
    <w:rsid w:val="00AF1EDF"/>
    <w:rsid w:val="00B12F45"/>
    <w:rsid w:val="00B2089E"/>
    <w:rsid w:val="00B21C14"/>
    <w:rsid w:val="00B3448B"/>
    <w:rsid w:val="00B75E24"/>
    <w:rsid w:val="00B874F5"/>
    <w:rsid w:val="00BA560A"/>
    <w:rsid w:val="00BC6D91"/>
    <w:rsid w:val="00C009BA"/>
    <w:rsid w:val="00C02459"/>
    <w:rsid w:val="00C0355B"/>
    <w:rsid w:val="00C55578"/>
    <w:rsid w:val="00C93056"/>
    <w:rsid w:val="00CA2E96"/>
    <w:rsid w:val="00CD2568"/>
    <w:rsid w:val="00D04A43"/>
    <w:rsid w:val="00D11966"/>
    <w:rsid w:val="00D863D8"/>
    <w:rsid w:val="00DC0F74"/>
    <w:rsid w:val="00DC1A91"/>
    <w:rsid w:val="00DD6622"/>
    <w:rsid w:val="00E24D1E"/>
    <w:rsid w:val="00E25119"/>
    <w:rsid w:val="00E26F9F"/>
    <w:rsid w:val="00E30B79"/>
    <w:rsid w:val="00E458F1"/>
    <w:rsid w:val="00E81448"/>
    <w:rsid w:val="00EA3306"/>
    <w:rsid w:val="00EB7BDE"/>
    <w:rsid w:val="00EC5373"/>
    <w:rsid w:val="00F06873"/>
    <w:rsid w:val="00F124B8"/>
    <w:rsid w:val="00F262EE"/>
    <w:rsid w:val="00F835B0"/>
    <w:rsid w:val="00F91CF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C74C0"/>
  <w15:docId w15:val="{34C85576-8348-4060-B784-6F024BB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B44E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4B44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B44ED"/>
    <w:rPr>
      <w:sz w:val="24"/>
    </w:rPr>
  </w:style>
  <w:style w:type="paragraph" w:styleId="ae">
    <w:name w:val="footer"/>
    <w:basedOn w:val="a"/>
    <w:link w:val="af"/>
    <w:rsid w:val="004B44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44ED"/>
    <w:rPr>
      <w:sz w:val="24"/>
    </w:rPr>
  </w:style>
  <w:style w:type="paragraph" w:customStyle="1" w:styleId="ISOBULLET">
    <w:name w:val="ISO BULLET"/>
    <w:basedOn w:val="a"/>
    <w:rsid w:val="00F91CF0"/>
    <w:pPr>
      <w:widowControl w:val="0"/>
      <w:spacing w:before="60" w:after="60"/>
    </w:pPr>
    <w:rPr>
      <w:rFonts w:ascii="Arial" w:hAnsi="Arial"/>
      <w:sz w:val="22"/>
    </w:rPr>
  </w:style>
  <w:style w:type="paragraph" w:styleId="af0">
    <w:name w:val="Body Text Indent"/>
    <w:basedOn w:val="a"/>
    <w:link w:val="af1"/>
    <w:rsid w:val="009B3414"/>
    <w:pPr>
      <w:jc w:val="center"/>
    </w:pPr>
    <w:rPr>
      <w:rFonts w:ascii="Arial" w:hAnsi="Arial"/>
      <w:szCs w:val="24"/>
    </w:rPr>
  </w:style>
  <w:style w:type="character" w:customStyle="1" w:styleId="af1">
    <w:name w:val="Основной текст с отступом Знак"/>
    <w:basedOn w:val="a0"/>
    <w:link w:val="af0"/>
    <w:rsid w:val="009B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pesennikova</dc:creator>
  <cp:lastModifiedBy>Emilia Barabanova</cp:lastModifiedBy>
  <cp:revision>3</cp:revision>
  <cp:lastPrinted>2021-07-21T06:19:00Z</cp:lastPrinted>
  <dcterms:created xsi:type="dcterms:W3CDTF">2021-07-21T06:28:00Z</dcterms:created>
  <dcterms:modified xsi:type="dcterms:W3CDTF">2021-07-21T06:28:00Z</dcterms:modified>
</cp:coreProperties>
</file>